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D2" w:rsidRDefault="00E02AD2">
      <w:bookmarkStart w:id="0" w:name="_GoBack"/>
      <w:bookmarkEnd w:id="0"/>
    </w:p>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30CA3">
      <w:pPr>
        <w:jc w:val="center"/>
        <w:rPr>
          <w:b/>
          <w:sz w:val="36"/>
        </w:rPr>
      </w:pPr>
      <w:r>
        <w:rPr>
          <w:b/>
          <w:sz w:val="36"/>
        </w:rPr>
        <w:t>Workforce</w:t>
      </w:r>
      <w:r>
        <w:rPr>
          <w:b/>
          <w:sz w:val="36"/>
          <w:vertAlign w:val="superscript"/>
        </w:rPr>
        <w:t xml:space="preserve"> 3</w:t>
      </w:r>
      <w:r>
        <w:rPr>
          <w:b/>
          <w:sz w:val="36"/>
        </w:rPr>
        <w:t>One</w:t>
      </w:r>
    </w:p>
    <w:p w:rsidR="00E02AD2" w:rsidRDefault="00E02AD2">
      <w:pPr>
        <w:jc w:val="center"/>
        <w:rPr>
          <w:b/>
        </w:rPr>
      </w:pPr>
    </w:p>
    <w:p w:rsidR="00E02AD2" w:rsidRDefault="00E30CA3">
      <w:pPr>
        <w:jc w:val="center"/>
        <w:rPr>
          <w:b/>
          <w:sz w:val="28"/>
        </w:rPr>
      </w:pPr>
      <w:r>
        <w:rPr>
          <w:b/>
          <w:sz w:val="28"/>
        </w:rPr>
        <w:t>Transcript of Webinar</w:t>
      </w:r>
    </w:p>
    <w:p w:rsidR="00E02AD2" w:rsidRDefault="00E02AD2">
      <w:pPr>
        <w:jc w:val="center"/>
        <w:rPr>
          <w:b/>
          <w:bCs/>
          <w:sz w:val="28"/>
        </w:rPr>
      </w:pPr>
    </w:p>
    <w:p w:rsidR="00E02AD2" w:rsidRDefault="00E30CA3">
      <w:pPr>
        <w:jc w:val="center"/>
        <w:rPr>
          <w:b/>
          <w:bCs/>
          <w:sz w:val="28"/>
        </w:rPr>
      </w:pPr>
      <w:r>
        <w:rPr>
          <w:b/>
          <w:bCs/>
          <w:sz w:val="28"/>
        </w:rPr>
        <w:t>TAACCCT Industry Webinar Series</w:t>
      </w:r>
    </w:p>
    <w:p w:rsidR="00E02AD2" w:rsidRDefault="00E02AD2">
      <w:pPr>
        <w:jc w:val="center"/>
        <w:rPr>
          <w:b/>
          <w:bCs/>
          <w:sz w:val="28"/>
        </w:rPr>
      </w:pPr>
    </w:p>
    <w:p w:rsidR="00E02AD2" w:rsidRDefault="00E30CA3">
      <w:pPr>
        <w:jc w:val="center"/>
        <w:rPr>
          <w:b/>
          <w:bCs/>
          <w:sz w:val="28"/>
        </w:rPr>
      </w:pPr>
      <w:r>
        <w:rPr>
          <w:b/>
          <w:bCs/>
          <w:sz w:val="28"/>
        </w:rPr>
        <w:t>Information Technology</w:t>
      </w:r>
    </w:p>
    <w:p w:rsidR="00E02AD2" w:rsidRDefault="00E02AD2">
      <w:pPr>
        <w:jc w:val="center"/>
        <w:rPr>
          <w:b/>
          <w:bCs/>
          <w:sz w:val="28"/>
        </w:rPr>
      </w:pPr>
    </w:p>
    <w:p w:rsidR="00E02AD2" w:rsidRDefault="00E30CA3">
      <w:pPr>
        <w:jc w:val="center"/>
        <w:rPr>
          <w:b/>
          <w:bCs/>
          <w:sz w:val="28"/>
        </w:rPr>
      </w:pPr>
      <w:r>
        <w:rPr>
          <w:b/>
          <w:bCs/>
          <w:sz w:val="28"/>
        </w:rPr>
        <w:t>Tuesday, September 29, 2015</w:t>
      </w:r>
    </w:p>
    <w:p w:rsidR="00E02AD2" w:rsidRDefault="00E02AD2">
      <w:pPr>
        <w:jc w:val="center"/>
      </w:pPr>
    </w:p>
    <w:p w:rsidR="00E02AD2" w:rsidRDefault="00E02AD2"/>
    <w:p w:rsidR="00E02AD2" w:rsidRDefault="00E02AD2"/>
    <w:p w:rsidR="00E02AD2" w:rsidRDefault="00E02AD2"/>
    <w:p w:rsidR="00E02AD2" w:rsidRDefault="00E02AD2">
      <w:pPr>
        <w:tabs>
          <w:tab w:val="left" w:pos="5890"/>
        </w:tabs>
      </w:pPr>
    </w:p>
    <w:p w:rsidR="00E02AD2" w:rsidRDefault="00E02AD2"/>
    <w:p w:rsidR="00E02AD2" w:rsidRDefault="00E02AD2"/>
    <w:p w:rsidR="00E02AD2" w:rsidRDefault="00E02AD2">
      <w:pPr>
        <w:tabs>
          <w:tab w:val="left" w:pos="5620"/>
        </w:tabs>
      </w:pPr>
    </w:p>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02AD2"/>
    <w:p w:rsidR="00E02AD2" w:rsidRDefault="00E30CA3">
      <w:pPr>
        <w:jc w:val="center"/>
        <w:rPr>
          <w:i/>
        </w:rPr>
      </w:pPr>
      <w:r>
        <w:rPr>
          <w:i/>
        </w:rPr>
        <w:t>Transcript by</w:t>
      </w:r>
    </w:p>
    <w:p w:rsidR="00E02AD2" w:rsidRDefault="00E30CA3">
      <w:pPr>
        <w:jc w:val="center"/>
        <w:rPr>
          <w:i/>
        </w:rPr>
      </w:pPr>
      <w:r>
        <w:rPr>
          <w:i/>
        </w:rPr>
        <w:t xml:space="preserve">Noble </w:t>
      </w:r>
      <w:r>
        <w:rPr>
          <w:i/>
        </w:rPr>
        <w:t>Transcription Services</w:t>
      </w:r>
    </w:p>
    <w:p w:rsidR="00E02AD2" w:rsidRDefault="00E30CA3">
      <w:pPr>
        <w:jc w:val="center"/>
        <w:rPr>
          <w:i/>
        </w:rPr>
      </w:pPr>
      <w:r>
        <w:rPr>
          <w:i/>
        </w:rPr>
        <w:t>Murrieta, CA</w:t>
      </w:r>
    </w:p>
    <w:p w:rsidR="00E02AD2" w:rsidRDefault="00E02AD2"/>
    <w:p w:rsidR="00E02AD2" w:rsidRDefault="00E02AD2"/>
    <w:p w:rsidR="00E02AD2" w:rsidRDefault="00E30CA3">
      <w:r>
        <w:t>GARY GONZALEZ:  So I'm actually going to transition over to the PowerPoint, and I am going to turn things over to Cheryl Martin.  Cheryl, take it away.</w:t>
      </w:r>
    </w:p>
    <w:p w:rsidR="00E02AD2" w:rsidRDefault="00E02AD2"/>
    <w:p w:rsidR="00E02AD2" w:rsidRDefault="00E30CA3">
      <w:r>
        <w:t>CHERYL MARTIN:  Thank you, Gary.  This is Cheryl Martin.  I'm the program manager for TAACCCT at the Department of Labor, and it's a pleasure to be with you today.  I am going to introduce this webinar and get things going, and then I'm going to be handing</w:t>
      </w:r>
      <w:r>
        <w:t xml:space="preserve"> it off to some other folks who will be our subject matter experts today and moderators.  </w:t>
      </w:r>
    </w:p>
    <w:p w:rsidR="00E02AD2" w:rsidRDefault="00E02AD2"/>
    <w:p w:rsidR="00E02AD2" w:rsidRDefault="00E30CA3">
      <w:r>
        <w:t>So, first of all, I wanted to start by talking a little bit about the TAACCCT Learning Network very, very briefly just to say that we have lots of different sources</w:t>
      </w:r>
      <w:r>
        <w:t xml:space="preserve"> of technical assistance for you through TAACCCT now and represented by all the boxes here.  Today's box that is supporting this webinar is the one that says Jobs for the Future, and Jobs for the Future with their partner American Association of Community </w:t>
      </w:r>
      <w:r>
        <w:t xml:space="preserve">Colleges will be supporting today's webinar.  </w:t>
      </w:r>
    </w:p>
    <w:p w:rsidR="00E02AD2" w:rsidRDefault="00E02AD2"/>
    <w:p w:rsidR="00E02AD2" w:rsidRDefault="00E30CA3">
      <w:r>
        <w:t>I also wanted to point out in the file share box, which is right below the slide, a resource called TAACCCT TA resource contacts, and that's a one-pager that, if you want to download it and print it out and h</w:t>
      </w:r>
      <w:r>
        <w:t>ang it on your board, it tells you where all the different pieces can be found and reminds you of all the different e-mail addresses and so forth that you can use for all the different places that you can access technical assistance and other resources for</w:t>
      </w:r>
      <w:r>
        <w:t xml:space="preserve"> TAACCCT.</w:t>
      </w:r>
    </w:p>
    <w:p w:rsidR="00E02AD2" w:rsidRDefault="00E02AD2"/>
    <w:p w:rsidR="00E02AD2" w:rsidRDefault="00E30CA3">
      <w:r>
        <w:t xml:space="preserve">Let's move to the next slide, and I would like to use that to introduce somebody who's not even on this slide who is Christian </w:t>
      </w:r>
      <w:proofErr w:type="spellStart"/>
      <w:r>
        <w:t>Lagarde</w:t>
      </w:r>
      <w:proofErr w:type="spellEnd"/>
      <w:r>
        <w:t>.  He's going to be moderating this webinar today.  He is the newest member of the TAACCCT Learning Network.  H</w:t>
      </w:r>
      <w:r>
        <w:t>e is the project manager at the American Association of Community Colleges for the TAACCCT Learning Network portion of the project.  And he works in concert with JFF, Jobs for the Future on that project.  And importantly, Christian is a former round two gr</w:t>
      </w:r>
      <w:r>
        <w:t>antee with TAACCCT.  So he knows all about this stuff.  So Christian will be taking over for me in a moment.</w:t>
      </w:r>
    </w:p>
    <w:p w:rsidR="00E02AD2" w:rsidRDefault="00E02AD2"/>
    <w:p w:rsidR="00E02AD2" w:rsidRDefault="00E30CA3">
      <w:r>
        <w:t xml:space="preserve">The three speakers that we have today as our subject matter experts are Rick </w:t>
      </w:r>
      <w:proofErr w:type="spellStart"/>
      <w:r>
        <w:t>Lumadue</w:t>
      </w:r>
      <w:proofErr w:type="spellEnd"/>
      <w:r>
        <w:t xml:space="preserve"> who many of you already know as the program manager for grant</w:t>
      </w:r>
      <w:r>
        <w:t xml:space="preserve">ee relations with SkillsCommons.org.  He's going to be talking about all the resources that are available on </w:t>
      </w:r>
      <w:proofErr w:type="spellStart"/>
      <w:r>
        <w:t>SkillsCommons</w:t>
      </w:r>
      <w:proofErr w:type="spellEnd"/>
      <w:r>
        <w:t xml:space="preserve"> related to IT.  </w:t>
      </w:r>
    </w:p>
    <w:p w:rsidR="00E02AD2" w:rsidRDefault="00E02AD2"/>
    <w:p w:rsidR="00E02AD2" w:rsidRDefault="00E30CA3">
      <w:r>
        <w:t>We also are pleased to have John Nguyen who is the program manager for a round one IT grant with Collin County Comm</w:t>
      </w:r>
      <w:r>
        <w:t>unity College for a few more days in Texas, and Edward Sargent who is the project director for another IT grant, this time round two that has a lot of emphasis on online and competency-based education and that's out of Edmonds Community College in the stat</w:t>
      </w:r>
      <w:r>
        <w:t>e of Washington.  So welcome to each of you.  Welcome to all of those of you on the call, and let's go forward.  Take it away, Christian.</w:t>
      </w:r>
    </w:p>
    <w:p w:rsidR="00E02AD2" w:rsidRDefault="00E02AD2"/>
    <w:p w:rsidR="00E02AD2" w:rsidRDefault="00E30CA3">
      <w:r>
        <w:t xml:space="preserve">CHRISTIAN LAGARDE:  Thanks, Cheryl.  Hi.  This is Christian </w:t>
      </w:r>
      <w:proofErr w:type="spellStart"/>
      <w:r>
        <w:t>Lagarde</w:t>
      </w:r>
      <w:proofErr w:type="spellEnd"/>
      <w:r>
        <w:t>, as Cheryl was describing, the newest member of t</w:t>
      </w:r>
      <w:r>
        <w:t>he TLN Network.  I am the project manager at the ACC, and as Cheryl has just mentioned I was a TAACCCT round two grantee, an IT TAACCCT round two grantee in Louisiana, Mississippi.  We had cybersecurity, health information technology, and industrial techno</w:t>
      </w:r>
      <w:r>
        <w:t xml:space="preserve">logy.  </w:t>
      </w:r>
    </w:p>
    <w:p w:rsidR="00E02AD2" w:rsidRDefault="00E02AD2"/>
    <w:p w:rsidR="00E02AD2" w:rsidRDefault="00E30CA3">
      <w:r>
        <w:t>So I agree with Cheryl.  I do know a little bit about this crazy TAACCCT thing that we're doing and about IT specifically.  I do want to welcome everyone again to our first ever industry webinar series.  This is a four-part series.  Today is the i</w:t>
      </w:r>
      <w:r>
        <w:t>nformation technology.  In a few days there will be a manufacturing, healthcare, and energy industry specific webinar.  So we're very excited about rolling all these out and hopefully have a very, very good kickoff and start to our specific industry webina</w:t>
      </w:r>
      <w:r>
        <w:t xml:space="preserve">r series.  </w:t>
      </w:r>
    </w:p>
    <w:p w:rsidR="00E02AD2" w:rsidRDefault="00E02AD2"/>
    <w:p w:rsidR="00E02AD2" w:rsidRDefault="00E30CA3">
      <w:r>
        <w:t>If you haven't yet done the poll, could you please click round one, round two, round three?  I see – I'm looking at it now.  We have a very diverse group today, a mix of round three, round four, round two.  What we want to know that for is not</w:t>
      </w:r>
      <w:r>
        <w:t xml:space="preserve"> only for us on this call, for the presenters to understand sort of where everyone is in their project, if they're on the tail end, the twilight in round two, or if they're just getting started in round four.  So if you could do that, please.  If you would</w:t>
      </w:r>
      <w:r>
        <w:t>, click through that.  I'll give everybody –</w:t>
      </w:r>
    </w:p>
    <w:p w:rsidR="00E02AD2" w:rsidRDefault="00E02AD2"/>
    <w:p w:rsidR="00E02AD2" w:rsidRDefault="00E30CA3">
      <w:r>
        <w:t xml:space="preserve">MR. GONZALEZ:  Just a point about how to participate in the poll.  If you would like to participate, just mouse over and left click the radio option to the left of either round one, round two, round three, and </w:t>
      </w:r>
      <w:r>
        <w:t>round four.  We're actually going to move that poll to the top left hand of your screen, and I'll turn it back over to you, Christian.</w:t>
      </w:r>
    </w:p>
    <w:p w:rsidR="00E02AD2" w:rsidRDefault="00E02AD2"/>
    <w:p w:rsidR="00E02AD2" w:rsidRDefault="00E30CA3">
      <w:r>
        <w:t>MR. LAGARDE:  Thanks, Gary.  So we did our welcomes and introductions.  Again, today the highlight of this webinar today</w:t>
      </w:r>
      <w:r>
        <w:t xml:space="preserve"> is from the grantees.  So we're going to hear from two incredible IT grantees that have done some great work at their colleges and in their grant.  At the end of that we'll do a brief question and answer for both of our grantees.  </w:t>
      </w:r>
    </w:p>
    <w:p w:rsidR="00E02AD2" w:rsidRDefault="00E02AD2"/>
    <w:p w:rsidR="00E02AD2" w:rsidRDefault="00E30CA3">
      <w:r>
        <w:t xml:space="preserve">Then I'll hand it off </w:t>
      </w:r>
      <w:r>
        <w:t xml:space="preserve">to Rick from </w:t>
      </w:r>
      <w:proofErr w:type="spellStart"/>
      <w:r>
        <w:t>SkillsCommons</w:t>
      </w:r>
      <w:proofErr w:type="spellEnd"/>
      <w:r>
        <w:t xml:space="preserve"> to talk about a review of curriculum materials and really do a dive into </w:t>
      </w:r>
      <w:proofErr w:type="spellStart"/>
      <w:r>
        <w:t>SkillsCommons</w:t>
      </w:r>
      <w:proofErr w:type="spellEnd"/>
      <w:r>
        <w:t xml:space="preserve">, a live dive into </w:t>
      </w:r>
      <w:proofErr w:type="spellStart"/>
      <w:r>
        <w:t>SkillsCommons</w:t>
      </w:r>
      <w:proofErr w:type="spellEnd"/>
      <w:r>
        <w:t xml:space="preserve"> to look at what has been posted as far as curriculum and materials in the IT space, and then open up a discuss</w:t>
      </w:r>
      <w:r>
        <w:t xml:space="preserve">ion about what has been shared on </w:t>
      </w:r>
      <w:proofErr w:type="spellStart"/>
      <w:r>
        <w:t>SkillsCommons</w:t>
      </w:r>
      <w:proofErr w:type="spellEnd"/>
      <w:r>
        <w:t xml:space="preserve"> and what is about to be shared from your specific grantees.  </w:t>
      </w:r>
    </w:p>
    <w:p w:rsidR="00E02AD2" w:rsidRDefault="00E02AD2"/>
    <w:p w:rsidR="00E02AD2" w:rsidRDefault="00E30CA3">
      <w:r>
        <w:t xml:space="preserve">Before we do that, before I do hand off, curious about where you guys are on your focus of your IT grant.  Is it cybersecurity, programming?  If </w:t>
      </w:r>
      <w:r>
        <w:t>you could, Gary, pull that up.  There you go.  What was the focus of your IT?  Cyber, programming, networking, health, industrial tech, and other?  If you don't have any of those five in your focus of your grant, could you please in the chat box put what i</w:t>
      </w:r>
      <w:r>
        <w:t xml:space="preserve">s your focus of your IT grant?  We would very interested to know.  </w:t>
      </w:r>
    </w:p>
    <w:p w:rsidR="00E02AD2" w:rsidRDefault="00E02AD2"/>
    <w:p w:rsidR="00E02AD2" w:rsidRDefault="00E30CA3">
      <w:r>
        <w:t xml:space="preserve">On the other poll right next down the – in the other bottom is what job level you are training for, entry level, middle skill, or advanced level for IT.  Is it certificate-based for your </w:t>
      </w:r>
      <w:r>
        <w:t xml:space="preserve">entry level jobs or advanced level where you're doing something like ethical hacking where it is associate's degree program?  I'll give everybody about 30 seconds to sort of click through that before we move on.  </w:t>
      </w:r>
    </w:p>
    <w:p w:rsidR="00E02AD2" w:rsidRDefault="00E02AD2"/>
    <w:p w:rsidR="00E02AD2" w:rsidRDefault="00E30CA3">
      <w:r>
        <w:t xml:space="preserve">MR. GONZALEZ:  And while we're waiting, just want to let you all know that if you're just joining us and you'd like to dial into the teleconference line, if you're looking through your </w:t>
      </w:r>
      <w:r>
        <w:lastRenderedPageBreak/>
        <w:t xml:space="preserve">computer speakers and the audio quality isn't the best, you can always </w:t>
      </w:r>
      <w:r>
        <w:t xml:space="preserve">dial into the teleconference line.  That teleconference information is sitting at the top left hand of your screen.  </w:t>
      </w:r>
    </w:p>
    <w:p w:rsidR="00E02AD2" w:rsidRDefault="00E02AD2"/>
    <w:p w:rsidR="00E02AD2" w:rsidRDefault="00E30CA3">
      <w:r>
        <w:t>We're also recording today's webinar.  That recording will be posted to Workforce3One in approximately two business days along with a wri</w:t>
      </w:r>
      <w:r>
        <w:t>tten transcript of everything that has been said over the phone.  All right.  I'll turn it back over to you, Chris.</w:t>
      </w:r>
    </w:p>
    <w:p w:rsidR="00E02AD2" w:rsidRDefault="00E02AD2"/>
    <w:p w:rsidR="00E02AD2" w:rsidRDefault="00E30CA3">
      <w:r>
        <w:t>MR. LAGARDE:  Thanks.  Thanks, Gary.  As we see the numbers come in, cybersecurity and networking are at the top of that.  Entry level is t</w:t>
      </w:r>
      <w:r>
        <w:t>he top – is the 70 percent of our grantees, 25 percent in the middle skills, and I see Matthew is typing into the chat box.  So very large mix of networking, cyber, IT support, database management.  So that gives us an idea about who's on the call, what ar</w:t>
      </w:r>
      <w:r>
        <w:t xml:space="preserve">e our grantees doing in all rounds in the IT space.  Thanks for that.  </w:t>
      </w:r>
    </w:p>
    <w:p w:rsidR="00E02AD2" w:rsidRDefault="00E02AD2"/>
    <w:p w:rsidR="00E02AD2" w:rsidRDefault="00E30CA3">
      <w:r>
        <w:t>So if you want to move those polls over, Gary, I'm going to go ahead and right now hand it off to our first grantee, Edward Sargent, from PACE-IT.  Edward, the floor is yours.</w:t>
      </w:r>
    </w:p>
    <w:p w:rsidR="00E02AD2" w:rsidRDefault="00E02AD2"/>
    <w:p w:rsidR="00E02AD2" w:rsidRDefault="00E30CA3">
      <w:r>
        <w:t>EDWARD</w:t>
      </w:r>
      <w:r>
        <w:t xml:space="preserve"> SARGENT:  Thank you very much.  My name is Ed Sargent, and I am the project director of PACE-IT at Edmonds Community College.  It's about 20 miles north of Seattle, Washington.  And I'm going to talk a little bit about the PACE-IT program.  </w:t>
      </w:r>
    </w:p>
    <w:p w:rsidR="00E02AD2" w:rsidRDefault="00E02AD2"/>
    <w:p w:rsidR="00E02AD2" w:rsidRDefault="00E30CA3">
      <w:r>
        <w:t>Well, what i</w:t>
      </w:r>
      <w:r>
        <w:t>s PACE-IT?  PACE-IT is five competency-based, self-paced, fully online, stackable, IT certificates.  And the reason why we're really happy about it being self-paced and fully online is because life happens.  For a lot of our students, when something happen</w:t>
      </w:r>
      <w:r>
        <w:t xml:space="preserve">s in a regular quarter system, they usually drop out of the program because they're not able to maintain that.  </w:t>
      </w:r>
    </w:p>
    <w:p w:rsidR="00E02AD2" w:rsidRDefault="00E02AD2"/>
    <w:p w:rsidR="00E02AD2" w:rsidRDefault="00E30CA3">
      <w:r>
        <w:t xml:space="preserve">So having a self-paced program where people can come in and if they need to take a week or two off and they get back to work, it's one of the </w:t>
      </w:r>
      <w:r>
        <w:t>wonderful things.  Our programs have five certificates, and the certificates are web developer which is a 44-credit certificate, technology and integration support which is also 44 credits, intro to network security which is a mid-level industry certificat</w:t>
      </w:r>
      <w:r>
        <w:t xml:space="preserve">ion.  It is 19 credits.  Data management, 15 credits, and one of my favorite certificates, ethical hacker.  </w:t>
      </w:r>
    </w:p>
    <w:p w:rsidR="00E02AD2" w:rsidRDefault="00E02AD2"/>
    <w:p w:rsidR="00E02AD2" w:rsidRDefault="00E30CA3">
      <w:r>
        <w:t>Well, what makes our program special?  Again, self-paced and fully online.  The fully online allows us to not only reach folks in our community bu</w:t>
      </w:r>
      <w:r>
        <w:t xml:space="preserve">t also allows us to reach folks outside of our district.  So, for example, 14 percent of our students come from outside the state of Washington, and 66 percent of the students come from outside the immediate school district.  </w:t>
      </w:r>
    </w:p>
    <w:p w:rsidR="00E02AD2" w:rsidRDefault="00E02AD2"/>
    <w:p w:rsidR="00E02AD2" w:rsidRDefault="00E30CA3">
      <w:r>
        <w:t>Another good thing about our</w:t>
      </w:r>
      <w:r>
        <w:t xml:space="preserve"> program is the continuous support that we provide our students.  Each student is provided an academic coach whose job is to make sure that the students stay on track with their programs, and they also remove obstacles.  So if a student says, well, I had a</w:t>
      </w:r>
      <w:r>
        <w:t xml:space="preserve">n issue and I couldn't make it this week, our academic coach is there to make sure that they can go back, get back on track, and encourage the students to progress through.  </w:t>
      </w:r>
    </w:p>
    <w:p w:rsidR="00E02AD2" w:rsidRDefault="00E02AD2"/>
    <w:p w:rsidR="00E02AD2" w:rsidRDefault="00E30CA3">
      <w:r>
        <w:t xml:space="preserve">We also have navigators, and a job navigator is to, one, help the students look </w:t>
      </w:r>
      <w:r>
        <w:t>for jobs, look for internships, but one of the other things that our navigator does is allow a consistent bridge between our employers and our students.  And we have something called a navigator hour, which allows the students to meet with those employers,</w:t>
      </w:r>
      <w:r>
        <w:t xml:space="preserve"> get one-on-one time with those employers, and one of the things that happens a lot when the students meet our employers is that the employers offer them jobs or internships.  </w:t>
      </w:r>
    </w:p>
    <w:p w:rsidR="00E02AD2" w:rsidRDefault="00E02AD2"/>
    <w:p w:rsidR="00E02AD2" w:rsidRDefault="00E30CA3">
      <w:r>
        <w:t>Our programs are tied to industry standards.  So, for example, our web develop</w:t>
      </w:r>
      <w:r>
        <w:t xml:space="preserve">er program is – runs very tightly with the CIW certificate.  The intro to network security and the technology integration support are tied very closely into the CompTIA and our data management program is tied into the ICCT data management program.  </w:t>
      </w:r>
    </w:p>
    <w:p w:rsidR="00E02AD2" w:rsidRDefault="00E02AD2"/>
    <w:p w:rsidR="00E02AD2" w:rsidRDefault="00E30CA3">
      <w:r>
        <w:t xml:space="preserve">Our learning resources are available to everyone, and they're an open source – open education resources.  But what we like most about our learning resource is that it's a true collaboration between our faculty, our students, and our industry partners.  We </w:t>
      </w:r>
      <w:r>
        <w:t xml:space="preserve">all get together, and we decided how to create our programs.  We did a datum.  We had folks working with our students in a capstone project.  </w:t>
      </w:r>
    </w:p>
    <w:p w:rsidR="00E02AD2" w:rsidRDefault="00E02AD2"/>
    <w:p w:rsidR="00E02AD2" w:rsidRDefault="00E30CA3">
      <w:r>
        <w:t>And one of the really cool things is that we actually had the former CIO of Expedia and he was able to work with</w:t>
      </w:r>
      <w:r>
        <w:t xml:space="preserve"> our students in the capstone project and all the students were just raving about the fact that they get to spend the time working on a project with someone who's been in the field for 20, 25 years.  So those are the really, really big things.  </w:t>
      </w:r>
    </w:p>
    <w:p w:rsidR="00E02AD2" w:rsidRDefault="00E02AD2"/>
    <w:p w:rsidR="00E02AD2" w:rsidRDefault="00E30CA3">
      <w:r>
        <w:t>In fact o</w:t>
      </w:r>
      <w:r>
        <w:t>ur collaboration with industry is so tight, some of our faculty are industry folks coming and decided that I want to teach this course to these students so that we can make sure that our student's skills are exactly what I need.  So that's one of the reall</w:t>
      </w:r>
      <w:r>
        <w:t>y, really, really good things about our program.</w:t>
      </w:r>
    </w:p>
    <w:p w:rsidR="00E02AD2" w:rsidRDefault="00E02AD2"/>
    <w:p w:rsidR="00E02AD2" w:rsidRDefault="00E30CA3">
      <w:r>
        <w:t xml:space="preserve">John it's all yours.  </w:t>
      </w:r>
    </w:p>
    <w:p w:rsidR="00E02AD2" w:rsidRDefault="00E02AD2"/>
    <w:p w:rsidR="00E02AD2" w:rsidRDefault="00E30CA3">
      <w:r>
        <w:t>JOHN NGUYEN:  Well, good afternoon, everybody.  John here from Collin College, NISGTC.</w:t>
      </w:r>
      <w:r>
        <w:t xml:space="preserve">  First of all, I want to give you a quick overview of our program.  We have three major grant goals that we went after.  First and foremost is the outreach, recruitment, and support for TAA and other workers.  We utilized career coaches to mentor resume, </w:t>
      </w:r>
      <w:r>
        <w:t xml:space="preserve">interview session with the students.  </w:t>
      </w:r>
    </w:p>
    <w:p w:rsidR="00E02AD2" w:rsidRDefault="00E02AD2"/>
    <w:p w:rsidR="00E02AD2" w:rsidRDefault="00E30CA3">
      <w:r>
        <w:t>We also have workshop – (inaudible) – workshops, for example, interview workshop, LinkedIn, resume writing, et cetera.  Also we use tutors to help the student with IT certification.  The tutors are very, very helpful</w:t>
      </w:r>
      <w:r>
        <w:t xml:space="preserve"> in getting these students – prepping them as they finish the course to go towards their industry certification.  </w:t>
      </w:r>
    </w:p>
    <w:p w:rsidR="00E02AD2" w:rsidRDefault="00E02AD2"/>
    <w:p w:rsidR="00E02AD2" w:rsidRDefault="00E30CA3">
      <w:r>
        <w:t>Our second and foremost grant goals is to engage four business and industry leadership teams to co-lead a grant.  It's – and I'll discuss in</w:t>
      </w:r>
      <w:r>
        <w:t xml:space="preserve"> more detail later in the presentation, but that's been a plus for us with this grant.  The last thing was implement hands-on and technology-enabled training delivery mechanisms to improve learning.  Again, the virtual labs and online courses are our major</w:t>
      </w:r>
      <w:r>
        <w:t xml:space="preserve"> contribution to this grant.  </w:t>
      </w:r>
    </w:p>
    <w:p w:rsidR="00E02AD2" w:rsidRDefault="00E02AD2"/>
    <w:p w:rsidR="00E02AD2" w:rsidRDefault="00E30CA3">
      <w:r>
        <w:t>As of this morning we have 107 courses created and placed on NTER.  NTER is the National Training and Education Resources.  We constantly upgrading and getting those courses upgraded, and by the end of business tomorrow, whe</w:t>
      </w:r>
      <w:r>
        <w:t xml:space="preserve">n the grants end, expect all those courses will be on </w:t>
      </w:r>
      <w:proofErr w:type="spellStart"/>
      <w:r>
        <w:t>SkillsCommons</w:t>
      </w:r>
      <w:proofErr w:type="spellEnd"/>
      <w:r>
        <w:t xml:space="preserve">.  As you can see there, we have four – basically five categories where these courses falls under.  </w:t>
      </w:r>
    </w:p>
    <w:p w:rsidR="00E02AD2" w:rsidRDefault="00E02AD2"/>
    <w:p w:rsidR="00E02AD2" w:rsidRDefault="00E30CA3">
      <w:r>
        <w:t>The virtual labs we have to say it's been useful and helpful for our students.  250 new</w:t>
      </w:r>
      <w:r>
        <w:t xml:space="preserve"> virtual labs were aligned with our NISGTC courses.  Approximately 275 colleges and universities utilizes the </w:t>
      </w:r>
      <w:proofErr w:type="spellStart"/>
      <w:r>
        <w:t>VLab</w:t>
      </w:r>
      <w:proofErr w:type="spellEnd"/>
      <w:r>
        <w:t xml:space="preserve">, and since the grant started about 45,970 or so grant students access the VLAB.  So it's been a helpful and also useful technology to assist </w:t>
      </w:r>
      <w:r>
        <w:t xml:space="preserve">our students.  </w:t>
      </w:r>
    </w:p>
    <w:p w:rsidR="00E02AD2" w:rsidRDefault="00E02AD2"/>
    <w:p w:rsidR="00E02AD2" w:rsidRDefault="00E30CA3">
      <w:r>
        <w:t>MR. GONZALEZ:  OK.  We are going to transition to our first Q&amp;A break.  If you'd like, go ahead and use that chat window to type in any questions or comments that you might have.  And we don't see any questions currently typed in.  So we'l</w:t>
      </w:r>
      <w:r>
        <w:t>l go – we're going to take a brief pause and wait for any questions to roll in.  And I'll actually turn it over to Christian to potentially take any questions that have been typed in.  Christian, over to you.</w:t>
      </w:r>
    </w:p>
    <w:p w:rsidR="00E02AD2" w:rsidRDefault="00E02AD2"/>
    <w:p w:rsidR="00E02AD2" w:rsidRDefault="00E30CA3">
      <w:r>
        <w:t>MR. LAGARDE:  Great.  Thanks, Gary.  I do have</w:t>
      </w:r>
      <w:r>
        <w:t xml:space="preserve"> – we got one question for Edward, and it was – you mentioned it, Edward.  But, "What role did CompTIA, CIW, and other IT organizations play in the creation of the curriculum for your program?"</w:t>
      </w:r>
    </w:p>
    <w:p w:rsidR="00E02AD2" w:rsidRDefault="00E02AD2"/>
    <w:p w:rsidR="00E02AD2" w:rsidRDefault="00E30CA3">
      <w:r>
        <w:t>MR. SARGENT:  OK.  They didn't play a role in the creation of</w:t>
      </w:r>
      <w:r>
        <w:t xml:space="preserve"> the curriculum, but we basically tied our curriculum to the outcomes that CompTIA had and CIW have had.  And we also are a CompTIA academy and a CIW academy, and ICCT, we're an academy with them as well.  So we basically formed an agreement with those org</w:t>
      </w:r>
      <w:r>
        <w:t xml:space="preserve">anizations to do a couple of things.  </w:t>
      </w:r>
    </w:p>
    <w:p w:rsidR="00E02AD2" w:rsidRDefault="00E02AD2"/>
    <w:p w:rsidR="00E02AD2" w:rsidRDefault="00E30CA3">
      <w:r>
        <w:t xml:space="preserve">One, to make sure that our curriculum was closely aligned with theirs, and to also make sure that we could provide students with all the resources that they need and also cheaper third-party certification exams.  So </w:t>
      </w:r>
      <w:r>
        <w:t>being a CompTIA academy and a CIW academy allowed us to provide these exams at a cheaper rate for our students.  So that's where our partnership is.</w:t>
      </w:r>
    </w:p>
    <w:p w:rsidR="00E02AD2" w:rsidRDefault="00E02AD2"/>
    <w:p w:rsidR="00E02AD2" w:rsidRDefault="00E30CA3">
      <w:r>
        <w:t>MR. LAGARDE:  Perfect.  Thanks.  So we have a question from – oh, we have a question from Susan.  "What is</w:t>
      </w:r>
      <w:r>
        <w:t xml:space="preserve"> CIW?"  Edward, can you describe CIW real quick for everyone?</w:t>
      </w:r>
    </w:p>
    <w:p w:rsidR="00E02AD2" w:rsidRDefault="00E02AD2"/>
    <w:p w:rsidR="00E02AD2" w:rsidRDefault="00E30CA3">
      <w:r>
        <w:t>MR. SARGENT:  OK.  So I'm going to cheat a little bit because I'm really, really, really bad at acronyms.  So give me a second.  CIW I know is an organization that really spends a lot of time w</w:t>
      </w:r>
      <w:r>
        <w:t xml:space="preserve">orking on web development and web standards.  So they are the industry standard in that area – and you know what?  I still don't have a definition what CIW stands for, but it is a vendor-neutral program designed for web standards.  </w:t>
      </w:r>
    </w:p>
    <w:p w:rsidR="00E02AD2" w:rsidRDefault="00E02AD2"/>
    <w:p w:rsidR="00E02AD2" w:rsidRDefault="00E30CA3">
      <w:r>
        <w:t>And if I'm allowed to,</w:t>
      </w:r>
      <w:r>
        <w:t xml:space="preserve"> I would say that if you just Google "CIW," they are located at ciwcertified.com, and that's where you can go to get all the information.  But they are an industry standard for web-related materials and industry stuff.</w:t>
      </w:r>
    </w:p>
    <w:p w:rsidR="00E02AD2" w:rsidRDefault="00E02AD2"/>
    <w:p w:rsidR="00E02AD2" w:rsidRDefault="00E30CA3">
      <w:r>
        <w:t>MR. LAGARDE:  Perfect.  Yeah.  CIW s</w:t>
      </w:r>
      <w:r>
        <w:t xml:space="preserve">tands for Certified Internet Web Professional, and that's exactly what I was describing, the certificating body that offers many different certifications, not just web foundations, mobile design, web development, and then web security.  So thanks, Edward. </w:t>
      </w:r>
      <w:r>
        <w:t xml:space="preserve"> </w:t>
      </w:r>
    </w:p>
    <w:p w:rsidR="00E02AD2" w:rsidRDefault="00E02AD2"/>
    <w:p w:rsidR="00E02AD2" w:rsidRDefault="00E30CA3">
      <w:r>
        <w:t>MR. SARGENT:  Thank you.</w:t>
      </w:r>
    </w:p>
    <w:p w:rsidR="00E02AD2" w:rsidRDefault="00E02AD2"/>
    <w:p w:rsidR="00E02AD2" w:rsidRDefault="00E30CA3">
      <w:r>
        <w:t xml:space="preserve">MR. LAGARDE:  We have another question about – and I guess this could be for both presenters.  So I don't know if you want to hand off one to Edward about how do they – let me ask you this.  How do they effectively assess </w:t>
      </w:r>
      <w:r>
        <w:t xml:space="preserve">student learning, and how do they take their exams from a remote location because you may have some remote learners or some distant learners.  How are you securing that and monitoring the exam as it's in progress?  Have you had some challenges with that?  </w:t>
      </w:r>
      <w:r>
        <w:t>Edward, I'll start with you.</w:t>
      </w:r>
    </w:p>
    <w:p w:rsidR="00E02AD2" w:rsidRDefault="00E02AD2"/>
    <w:p w:rsidR="00E02AD2" w:rsidRDefault="00E30CA3">
      <w:r>
        <w:t xml:space="preserve">MR. SARGENT:  There was a little bit of that, of a challenge.  What we managed to do is set up the ability to remote proctor our examinations.  So that's how we effectively assess the students' learning because we do a lot of </w:t>
      </w:r>
      <w:r>
        <w:t>remote proctoring, and we do a lot of online exams for our students.  So that makes it a little bit easier to do that.  So, for example, if we're looking at formative assessment that CIW or CompTIA, we can remote proctor all of those exams.</w:t>
      </w:r>
    </w:p>
    <w:p w:rsidR="00E02AD2" w:rsidRDefault="00E02AD2"/>
    <w:p w:rsidR="00E02AD2" w:rsidRDefault="00E30CA3">
      <w:r>
        <w:t xml:space="preserve">MR. LAGARDE:  </w:t>
      </w:r>
      <w:r>
        <w:t>Fantastic.  Thanks, Edward.  John, can you address that how you guys are handling remote location and monitoring exams at a distance?</w:t>
      </w:r>
    </w:p>
    <w:p w:rsidR="00E02AD2" w:rsidRDefault="00E02AD2"/>
    <w:p w:rsidR="00E02AD2" w:rsidRDefault="00E30CA3">
      <w:r>
        <w:t>MR. NGUYEN:  Yes.  Some – (inaudible) – has their test in class.  We also had a partner with testing center where we have</w:t>
      </w:r>
      <w:r>
        <w:t xml:space="preserve"> the students test, and also we utilize test prep.  One particular one we used here at Collin is called </w:t>
      </w:r>
      <w:proofErr w:type="spellStart"/>
      <w:r>
        <w:t>Transcender</w:t>
      </w:r>
      <w:proofErr w:type="spellEnd"/>
      <w:r>
        <w:t xml:space="preserve">, which is a test bank of questions for the student to study prior to taking the IT certification.  </w:t>
      </w:r>
    </w:p>
    <w:p w:rsidR="00E02AD2" w:rsidRDefault="00E02AD2"/>
    <w:p w:rsidR="00E02AD2" w:rsidRDefault="00E30CA3">
      <w:r>
        <w:t>MR. LAGARDE:  Perfect.</w:t>
      </w:r>
    </w:p>
    <w:p w:rsidR="00E02AD2" w:rsidRDefault="00E02AD2"/>
    <w:p w:rsidR="00E02AD2" w:rsidRDefault="00E30CA3">
      <w:r>
        <w:t>MR. NGUYEN:  An</w:t>
      </w:r>
      <w:r>
        <w:t>d also before I forget, I mentioned earlier NTER.  NTER will be up – will stay up after this grant for us, and it's going to migrate from one of our partner to Collins.  So it's going to stay up, and they built – I mentioned earlier again it will stay work</w:t>
      </w:r>
      <w:r>
        <w:t xml:space="preserve">ing.  It continue.  </w:t>
      </w:r>
    </w:p>
    <w:p w:rsidR="00E02AD2" w:rsidRDefault="00E02AD2"/>
    <w:p w:rsidR="00E02AD2" w:rsidRDefault="00E30CA3">
      <w:r>
        <w:t xml:space="preserve">The employees in the business will continue working with us.  </w:t>
      </w:r>
      <w:proofErr w:type="spellStart"/>
      <w:r>
        <w:t>VLab</w:t>
      </w:r>
      <w:proofErr w:type="spellEnd"/>
      <w:r>
        <w:t xml:space="preserve"> also still going to be up and running.  We will not shut down.  So our students and the university will have the capability of utilizing it, and all the – everything w</w:t>
      </w:r>
      <w:r>
        <w:t xml:space="preserve">e've done, the interview, workshop, et cetera, will be uploaded into </w:t>
      </w:r>
      <w:proofErr w:type="spellStart"/>
      <w:r>
        <w:t>SkillsCommons</w:t>
      </w:r>
      <w:proofErr w:type="spellEnd"/>
      <w:r>
        <w:t xml:space="preserve"> by tomorrow.</w:t>
      </w:r>
    </w:p>
    <w:p w:rsidR="00E02AD2" w:rsidRDefault="00E02AD2"/>
    <w:p w:rsidR="00E02AD2" w:rsidRDefault="00E30CA3">
      <w:r>
        <w:t>MR. LAGARDE:  Great.  John, thanks for saying that.  Yeah.  There's been some questions about NTER and sustainability and what's going to happen in the future.</w:t>
      </w:r>
      <w:r>
        <w:t xml:space="preserve">  So I'm glad you brought that up.</w:t>
      </w:r>
    </w:p>
    <w:p w:rsidR="00E02AD2" w:rsidRDefault="00E02AD2"/>
    <w:p w:rsidR="00E02AD2" w:rsidRDefault="00E30CA3">
      <w:r>
        <w:t>A question back to you, Edward, was about, "What is a remote proctor?  How are you doing this?  Is there some sort of additional software?  Is it built into CompTIA and the testing center?  How does that work?"</w:t>
      </w:r>
    </w:p>
    <w:p w:rsidR="00E02AD2" w:rsidRDefault="00E02AD2"/>
    <w:p w:rsidR="00E02AD2" w:rsidRDefault="00E30CA3">
      <w:r>
        <w:t>MR. SARG</w:t>
      </w:r>
      <w:r>
        <w:t>ENT:  OK.  Well, it varies from individual certificates but – so I'm just giving the example for the data management program.  So the data management program we have students all over the country who are in our program.  So what they do now is that they wi</w:t>
      </w:r>
      <w:r>
        <w:t>ll contact someone at the ICCP office in Illinois, and then they will dial in so that the folks at the ICCP can actually check to see whether or not a person is cheating on the exam or not.  And we charge a little bit for that, but it's reasonable.  It's l</w:t>
      </w:r>
      <w:r>
        <w:t>ike $25 for our students to be able to proctor to take these exams.  But basically, it allows someone to monitor the progress of the student to protect against cheating.</w:t>
      </w:r>
    </w:p>
    <w:p w:rsidR="00E02AD2" w:rsidRDefault="00E02AD2"/>
    <w:p w:rsidR="00E02AD2" w:rsidRDefault="00E30CA3">
      <w:r>
        <w:t>MR. LAGARDE:  Great.  Gary, any other questions that came up?  I see Tommy is typing.</w:t>
      </w:r>
      <w:r>
        <w:t xml:space="preserve">  He may ask another question or follow-up question to what he had.</w:t>
      </w:r>
    </w:p>
    <w:p w:rsidR="00E02AD2" w:rsidRDefault="00E02AD2"/>
    <w:p w:rsidR="00E02AD2" w:rsidRDefault="00E30CA3">
      <w:r>
        <w:t xml:space="preserve">MR. GONZALEZ:  That's correct.  I do see Tommy typing in.  So we'll take another few seconds, and hopefully, Tommy, we'll get your question.  Know that this isn't the only Q&amp;A break that </w:t>
      </w:r>
      <w:r>
        <w:t>we have.  We have another built in.  So if a question does occur to you, please type it in at any time.  I do want to point out that we have a file share window at the bottom left hand of your screen where we have today's PowerPoint and the TAACCCT resourc</w:t>
      </w:r>
      <w:r>
        <w:t xml:space="preserve">e contacts handout.  </w:t>
      </w:r>
    </w:p>
    <w:p w:rsidR="00E02AD2" w:rsidRDefault="00E02AD2"/>
    <w:p w:rsidR="00E02AD2" w:rsidRDefault="00E30CA3">
      <w:r>
        <w:t xml:space="preserve">So please avail yourself with that, if you haven't done so already.  You can download those two documents.  But again, you can always use the chat to type in any questions or comments that you have at any point at all.  So I'll turn </w:t>
      </w:r>
      <w:r>
        <w:t xml:space="preserve">it back over to you, Christian, but I do think we'll probably transition – oh, look at that.  Right in at the wire.  </w:t>
      </w:r>
    </w:p>
    <w:p w:rsidR="00E02AD2" w:rsidRDefault="00E02AD2"/>
    <w:p w:rsidR="00E02AD2" w:rsidRDefault="00E30CA3">
      <w:r>
        <w:t xml:space="preserve">MR. LAGARDE:  Yeah.  Tommy – (inaudible) – a good model to follow.  Great.  So this is – again, thanks for sharing that, Edward, on sort </w:t>
      </w:r>
      <w:r>
        <w:t>of how you guys are handling that for testing from distance learners, especially in the IT space between IT testing, IT curriculum, and then the delivery of content and then IT workers even working remotely.  It's a hot topic.</w:t>
      </w:r>
    </w:p>
    <w:p w:rsidR="00E02AD2" w:rsidRDefault="00E02AD2"/>
    <w:p w:rsidR="00E02AD2" w:rsidRDefault="00E30CA3">
      <w:r>
        <w:t>OK.  So with that, as Gary w</w:t>
      </w:r>
      <w:r>
        <w:t xml:space="preserve">as just suggesting, one quick – another poll, if you could pop that up before we hand it off to Rick.  For you round two, three, and fours, have you uploaded any products into </w:t>
      </w:r>
      <w:proofErr w:type="spellStart"/>
      <w:r>
        <w:t>SkillsCommons</w:t>
      </w:r>
      <w:proofErr w:type="spellEnd"/>
      <w:r>
        <w:t xml:space="preserve"> yet?  We'll give you a couple of seconds to do that.  And we're do</w:t>
      </w:r>
      <w:r>
        <w:t xml:space="preserve">ing this just to show Rick that we're making some progress – right, Rick – onto </w:t>
      </w:r>
      <w:proofErr w:type="spellStart"/>
      <w:r>
        <w:t>SkillsCommons</w:t>
      </w:r>
      <w:proofErr w:type="spellEnd"/>
      <w:r>
        <w:t xml:space="preserve">.  And as we're looking at the poll come through, maybe you can go ahead and move that, Gary.  I'll hand it off to Rick to give us a little update on </w:t>
      </w:r>
      <w:proofErr w:type="spellStart"/>
      <w:r>
        <w:t>SkillsCommons</w:t>
      </w:r>
      <w:proofErr w:type="spellEnd"/>
      <w:r>
        <w:t>.  Rick, are you ready?</w:t>
      </w:r>
    </w:p>
    <w:p w:rsidR="00E02AD2" w:rsidRDefault="00E02AD2"/>
    <w:p w:rsidR="00E02AD2" w:rsidRDefault="00E30CA3">
      <w:r>
        <w:t xml:space="preserve">RICK LUMADUE:  Sure am.  Thanks, Christian.  Hi, everyone.  I'm going to do a little bit of a screen share here and – of the </w:t>
      </w:r>
      <w:proofErr w:type="spellStart"/>
      <w:r>
        <w:t>SkillsCommons</w:t>
      </w:r>
      <w:proofErr w:type="spellEnd"/>
      <w:r>
        <w:t xml:space="preserve"> site and kind of take you in there to just kind of look around and see how you can look and search for content in the industry of information technology.  </w:t>
      </w:r>
    </w:p>
    <w:p w:rsidR="00E02AD2" w:rsidRDefault="00E02AD2"/>
    <w:p w:rsidR="00E02AD2" w:rsidRDefault="00E30CA3">
      <w:r>
        <w:t>There's several ways you can do that, and so I'm going to show you some of those based on your nee</w:t>
      </w:r>
      <w:r>
        <w:t xml:space="preserve">ds, some of the ways you may want to consider looking for material.  And then we'll also look at a couple of examples of some things that maybe you want to consider reusing, and then just briefly touch on some opportunities for reuse of materials that are </w:t>
      </w:r>
      <w:r>
        <w:t xml:space="preserve">in </w:t>
      </w:r>
      <w:proofErr w:type="spellStart"/>
      <w:r>
        <w:t>SkillsCommons</w:t>
      </w:r>
      <w:proofErr w:type="spellEnd"/>
      <w:r>
        <w:t xml:space="preserve"> and something that we may do as a follow-up webinar, depending on just interest in that by folks that may want that help or not depending kind of on where you guys are with your needs as far as reusing material out of </w:t>
      </w:r>
      <w:proofErr w:type="spellStart"/>
      <w:r>
        <w:t>SkillsCommons</w:t>
      </w:r>
      <w:proofErr w:type="spellEnd"/>
      <w:r>
        <w:t xml:space="preserve"> rather </w:t>
      </w:r>
      <w:r>
        <w:t xml:space="preserve">than having to recreate everything.  </w:t>
      </w:r>
    </w:p>
    <w:p w:rsidR="00E02AD2" w:rsidRDefault="00E02AD2"/>
    <w:p w:rsidR="00E02AD2" w:rsidRDefault="00E30CA3">
      <w:r>
        <w:t xml:space="preserve">Just as John just stated, they're going to have all their stuff up by tomorrow, and all the round ones are expected to have their material in by tomorrow.  So the repository has really been expanding, obviously, just </w:t>
      </w:r>
      <w:r>
        <w:t xml:space="preserve">every day because people are finishing up.  </w:t>
      </w:r>
    </w:p>
    <w:p w:rsidR="00E02AD2" w:rsidRDefault="00E02AD2"/>
    <w:p w:rsidR="00E02AD2" w:rsidRDefault="00E30CA3">
      <w:r>
        <w:t xml:space="preserve">And right now this morning I just checked, and we had a little over 3200 materials put into </w:t>
      </w:r>
      <w:proofErr w:type="spellStart"/>
      <w:r>
        <w:t>SkillsCommons</w:t>
      </w:r>
      <w:proofErr w:type="spellEnd"/>
      <w:r>
        <w:t>.  So that's great.  And what I'd like to do now is just kind of take you here at the support services pa</w:t>
      </w:r>
      <w:r>
        <w:t xml:space="preserve">ge and take you into how to discover and reuse materials first, and then we'll go and look at some other ways to browse and find different materials based on your industry discipline, which for this one is IT of course.  </w:t>
      </w:r>
    </w:p>
    <w:p w:rsidR="00E02AD2" w:rsidRDefault="00E02AD2"/>
    <w:p w:rsidR="00E02AD2" w:rsidRDefault="00E30CA3">
      <w:r>
        <w:t>So we'll just click into here, an</w:t>
      </w:r>
      <w:r>
        <w:t xml:space="preserve">d then we'll look in the finding materials into </w:t>
      </w:r>
      <w:proofErr w:type="spellStart"/>
      <w:r>
        <w:t>SkillsCommons</w:t>
      </w:r>
      <w:proofErr w:type="spellEnd"/>
      <w:r>
        <w:t xml:space="preserve">, and if you notice over here, the browsing by industry.  And so I'm going to click that, and we've got the four main industry categories that are in </w:t>
      </w:r>
      <w:proofErr w:type="spellStart"/>
      <w:r>
        <w:t>SkillsCommons</w:t>
      </w:r>
      <w:proofErr w:type="spellEnd"/>
      <w:r>
        <w:t>.  And then of course there's ot</w:t>
      </w:r>
      <w:r>
        <w:t xml:space="preserve">hers that are beneath these.  Like in information technology there's cybersecurity, networking, that sort of thing; same with healthcare and manufacturing and energy.  </w:t>
      </w:r>
    </w:p>
    <w:p w:rsidR="00E02AD2" w:rsidRDefault="00E02AD2"/>
    <w:p w:rsidR="00E02AD2" w:rsidRDefault="00E30CA3">
      <w:r>
        <w:t>But we'll click the information technology, and we'll look in this page here as it loa</w:t>
      </w:r>
      <w:r>
        <w:t xml:space="preserve">ds.  And hopefully this come up on your screen, and so you'll see here we have this industry browse, kind of just a little page here just to give you some background of what you can do and how you can browse by industry and some of the things that you can </w:t>
      </w:r>
      <w:r>
        <w:t xml:space="preserve">look at.  </w:t>
      </w:r>
    </w:p>
    <w:p w:rsidR="00E02AD2" w:rsidRDefault="00E02AD2"/>
    <w:p w:rsidR="00E02AD2" w:rsidRDefault="00E30CA3">
      <w:r>
        <w:t xml:space="preserve">In </w:t>
      </w:r>
      <w:proofErr w:type="spellStart"/>
      <w:r>
        <w:t>SkillsCommons</w:t>
      </w:r>
      <w:proofErr w:type="spellEnd"/>
      <w:r>
        <w:t xml:space="preserve"> there's a drop-down menu that we can do, which I'll demonstrate.  And then it will come up in an accordion, which we'll view and then also just looking at information technology and how it's laid out in </w:t>
      </w:r>
      <w:proofErr w:type="spellStart"/>
      <w:r>
        <w:t>SkillsCommons</w:t>
      </w:r>
      <w:proofErr w:type="spellEnd"/>
      <w:r>
        <w:t xml:space="preserve">.  </w:t>
      </w:r>
    </w:p>
    <w:p w:rsidR="00E02AD2" w:rsidRDefault="00E02AD2"/>
    <w:p w:rsidR="00E02AD2" w:rsidRDefault="00E30CA3">
      <w:r>
        <w:t>OK.  S</w:t>
      </w:r>
      <w:r>
        <w:t>o basically the big category of telecommunication and then under telecommunication would be wireless and wired.  Related services in information technology be network administration, IT support.  Just an example there, and that flyer's available here.  You</w:t>
      </w:r>
      <w:r>
        <w:t xml:space="preserve"> can download it either in PDF or Word.  And then we've also got a couple of great industry grant projects.  </w:t>
      </w:r>
    </w:p>
    <w:p w:rsidR="00E02AD2" w:rsidRDefault="00E02AD2"/>
    <w:p w:rsidR="00E02AD2" w:rsidRDefault="00E30CA3">
      <w:r>
        <w:t>There's a lot more as well since this page was developed a few weeks and maybe a month or two ago as we've been adding more resources and grantee</w:t>
      </w:r>
      <w:r>
        <w:t xml:space="preserve">s have been adding their material.  But these are some ones that you may want to consider.  These are all hyperlinks.  So you can just click those, and they'll take you to those grant projects on </w:t>
      </w:r>
      <w:proofErr w:type="spellStart"/>
      <w:r>
        <w:t>SkillsCommons</w:t>
      </w:r>
      <w:proofErr w:type="spellEnd"/>
      <w:r>
        <w:t>.  OK.  So I just wanted to alert you to that a</w:t>
      </w:r>
      <w:r>
        <w:t xml:space="preserve">bout the information technology industry browse page in the support center on </w:t>
      </w:r>
      <w:proofErr w:type="spellStart"/>
      <w:r>
        <w:t>SkillsCommons</w:t>
      </w:r>
      <w:proofErr w:type="spellEnd"/>
      <w:r>
        <w:t>.</w:t>
      </w:r>
    </w:p>
    <w:p w:rsidR="00E02AD2" w:rsidRDefault="00E02AD2"/>
    <w:p w:rsidR="00E02AD2" w:rsidRDefault="00E30CA3">
      <w:r>
        <w:t xml:space="preserve">Now, if you just come in – and I want you to realize too and just make sure you understand I'm not logged in to </w:t>
      </w:r>
      <w:proofErr w:type="spellStart"/>
      <w:r>
        <w:t>SkillsCommons</w:t>
      </w:r>
      <w:proofErr w:type="spellEnd"/>
      <w:r>
        <w:t>.  So anybody can do what I'm doing r</w:t>
      </w:r>
      <w:r>
        <w:t>ight now.  You can download things.  You can do the hyperlinks, all that without having to be logged in.  But now, I'm going to go ahead and do – click under the browse word here, top icon, and then just click industry.  And in the industry you'll see this</w:t>
      </w:r>
      <w:r>
        <w:t xml:space="preserve"> – they call this the accordion I guess, lack of a better word, and it will open up and I click on information.  And then you can see the different categories of the NAICS codes that folks have been adding their materials into </w:t>
      </w:r>
      <w:proofErr w:type="spellStart"/>
      <w:r>
        <w:t>SkillsCommons</w:t>
      </w:r>
      <w:proofErr w:type="spellEnd"/>
      <w:r>
        <w:t xml:space="preserve">.  </w:t>
      </w:r>
    </w:p>
    <w:p w:rsidR="00E02AD2" w:rsidRDefault="00E02AD2"/>
    <w:p w:rsidR="00E02AD2" w:rsidRDefault="00E30CA3">
      <w:r>
        <w:t>So if I cli</w:t>
      </w:r>
      <w:r>
        <w:t>ck just view all, you'll see it comes up with quite a large number of materials.  Now, keep in mind that these are both learning resource collection and program support material collection.  So you've got everything here.  You see an SME report to a CIS in</w:t>
      </w:r>
      <w:r>
        <w:t xml:space="preserve">structional materials for a course, to learning activities, just everything, syllabus, assessment tools.  Some folks have even put in things on support materials for their students.  </w:t>
      </w:r>
    </w:p>
    <w:p w:rsidR="00E02AD2" w:rsidRDefault="00E02AD2"/>
    <w:p w:rsidR="00E02AD2" w:rsidRDefault="00E30CA3">
      <w:r>
        <w:t xml:space="preserve">If you look over here on this – we call it the aspect window – you can </w:t>
      </w:r>
      <w:r>
        <w:t>actually refine your search in information technology according to material types.  And so you'll see here in hybrid and blended courses, there's 243.  Online courses are 189.  If you want to look by credential types, stacked and lattice credential, what y</w:t>
      </w:r>
      <w:r>
        <w:t>ou'll see is 120 in this list.  Credentials, there's 86.  Bachelor's degrees, 26.  If you want to go by an institution and you want to look at a particular institution and what they've added in, you can click these sides here.  And then in industry you can</w:t>
      </w:r>
      <w:r>
        <w:t xml:space="preserve"> refine that as well based on what you're looking for.  OK.  </w:t>
      </w:r>
    </w:p>
    <w:p w:rsidR="00E02AD2" w:rsidRDefault="00E02AD2"/>
    <w:p w:rsidR="00E02AD2" w:rsidRDefault="00E30CA3">
      <w:r>
        <w:t>And so one of the examples – I'm going to switch my windows here.  So just bear with me.  Since we have National Information and Security and Geospatial Technology Consortium, I wanted to highl</w:t>
      </w:r>
      <w:r>
        <w:t xml:space="preserve">ight one of the entries that they've got on here.  And you'll see that they actually put this in their learning resource collection, and it's an intro to an IOS mobile development course.  </w:t>
      </w:r>
    </w:p>
    <w:p w:rsidR="00E02AD2" w:rsidRDefault="00E02AD2"/>
    <w:p w:rsidR="00E02AD2" w:rsidRDefault="00E30CA3">
      <w:r>
        <w:t>So just to give you an example of what it looks like, what an ent</w:t>
      </w:r>
      <w:r>
        <w:t>ry that – something that you may consider wanting to reuse but just give you an idea, they've got a lot of great materials in here in different formats and storyline, SCORM.  You can actually download the SCORM file and click the HTML, and it will actually</w:t>
      </w:r>
      <w:r>
        <w:t xml:space="preserve"> open up.  I'm going to demonstrate that in a second, but then they also have their pieces broken up too with the lessons, assignments, and assessments.  And then of course you can get all the metadata information that you want throughout – through here.  </w:t>
      </w:r>
      <w:r>
        <w:t>OK.</w:t>
      </w:r>
    </w:p>
    <w:p w:rsidR="00E02AD2" w:rsidRDefault="00E02AD2"/>
    <w:p w:rsidR="00E02AD2" w:rsidRDefault="00E30CA3">
      <w:r>
        <w:t xml:space="preserve">So I've already downloaded this material.  I downloaded the SCORM, and I have the HTML file open.  So this is kind of just to give you kind of a brief view of something that you may consider reusing in </w:t>
      </w:r>
      <w:proofErr w:type="spellStart"/>
      <w:r>
        <w:t>SkillsCommons</w:t>
      </w:r>
      <w:proofErr w:type="spellEnd"/>
      <w:r>
        <w:t xml:space="preserve">.  So if we just look at – here's the course intro page for an IOS mobile development introductory course, and they're talking about layouts, touch, and gestures to storyboards.  </w:t>
      </w:r>
    </w:p>
    <w:p w:rsidR="00E02AD2" w:rsidRDefault="00E02AD2"/>
    <w:p w:rsidR="00E02AD2" w:rsidRDefault="00E30CA3">
      <w:r>
        <w:t>OK.  So you can click the next one, and don't worry about this fail to load</w:t>
      </w:r>
      <w:r>
        <w:t xml:space="preserve"> XML.  But you'll see that it opens up in lesson one, and so you see the views and layout.  And so it has your lesson objectives, </w:t>
      </w:r>
      <w:proofErr w:type="spellStart"/>
      <w:proofErr w:type="gramStart"/>
      <w:r>
        <w:t>your</w:t>
      </w:r>
      <w:proofErr w:type="spellEnd"/>
      <w:proofErr w:type="gramEnd"/>
      <w:r>
        <w:t xml:space="preserve"> learning sequence.  Actually has links to different resources that you can look at.  Some are actual videos here, and you</w:t>
      </w:r>
      <w:r>
        <w:t xml:space="preserve">'ll see that it's a 10-minute-19-second video, and there's another one about X code five login for those that would interested in this course in doing app development.  And then they've got other instructional materials.  </w:t>
      </w:r>
    </w:p>
    <w:p w:rsidR="00E02AD2" w:rsidRDefault="00E02AD2"/>
    <w:p w:rsidR="00E02AD2" w:rsidRDefault="00E30CA3">
      <w:r>
        <w:t>Now, this is a SCORM.  So it's j</w:t>
      </w:r>
      <w:r>
        <w:t>ust a raw file, but it just gives you an idea of what the material looks like, and if you wanted to take this and then upload it into your learning management system, all these materials would play just like it would in their – in the original.  OK.  And t</w:t>
      </w:r>
      <w:r>
        <w:t xml:space="preserve">hen they've got all their disclaimers and things down here for Creative Commons and the (inaudible) media attributions, which is pretty cool, with kind of like a – almost like a reference page.  That's pretty cool there.  </w:t>
      </w:r>
    </w:p>
    <w:p w:rsidR="00E02AD2" w:rsidRDefault="00E02AD2"/>
    <w:p w:rsidR="00E02AD2" w:rsidRDefault="00E30CA3">
      <w:r>
        <w:t>But anyway, so that gives you an idea of some of the material that's in here.  Here's the second one, and it opens up.  Once again it comes up with this java script error, but don't worry about that.  And then again, just looking at lesson two, kind of goi</w:t>
      </w:r>
      <w:r>
        <w:t xml:space="preserve">ng down, just give you an idea of the types of materials that are available that people are contributing and uploading to </w:t>
      </w:r>
      <w:proofErr w:type="spellStart"/>
      <w:r>
        <w:t>SkillsCommons</w:t>
      </w:r>
      <w:proofErr w:type="spellEnd"/>
      <w:r>
        <w:t>.  OK.</w:t>
      </w:r>
    </w:p>
    <w:p w:rsidR="00E02AD2" w:rsidRDefault="00E02AD2"/>
    <w:p w:rsidR="00E02AD2" w:rsidRDefault="00E30CA3">
      <w:r>
        <w:t>All right.  And go back here, and so that's one way you can look at is go through the browse by industry, and the</w:t>
      </w:r>
      <w:r>
        <w:t>n there's this really cool feature called the industry wheel.  And a lot of people really like this one, and so once again, this is cataloged by and built off of the NAICS codes.  So you can kind of go around here.  You'll see other different NAICS code ar</w:t>
      </w:r>
      <w:r>
        <w:t xml:space="preserve">eas like national scientific and technical services, </w:t>
      </w:r>
      <w:proofErr w:type="spellStart"/>
      <w:proofErr w:type="gramStart"/>
      <w:r>
        <w:t>ed</w:t>
      </w:r>
      <w:proofErr w:type="spellEnd"/>
      <w:proofErr w:type="gramEnd"/>
      <w:r>
        <w:t xml:space="preserve"> services.  This is a big one here in manufacturing, and here's healthcare is pretty big in TAACCCT as well.  But you can kind of just go around this circle here.  </w:t>
      </w:r>
    </w:p>
    <w:p w:rsidR="00E02AD2" w:rsidRDefault="00E02AD2"/>
    <w:p w:rsidR="00E02AD2" w:rsidRDefault="00E30CA3">
      <w:r>
        <w:t>But since we're interested in infor</w:t>
      </w:r>
      <w:r>
        <w:t>mation technology, we can click this.  And as you can see, we can narrow our search into 269 in just the information code, or we can go into other information services, data processing and posting and related services.  Find things about – cybersecurity ar</w:t>
      </w:r>
      <w:r>
        <w:t xml:space="preserve">e in here, things like that.  </w:t>
      </w:r>
    </w:p>
    <w:p w:rsidR="00E02AD2" w:rsidRDefault="00E02AD2"/>
    <w:p w:rsidR="00E02AD2" w:rsidRDefault="00E30CA3">
      <w:r>
        <w:t>So if I click this, for example – if I click that information, it will come up and it will open and then it will come to that same results page.  And here there's 44 in data processing and hosting relations just like you saw</w:t>
      </w:r>
      <w:r>
        <w:t xml:space="preserve"> back here.  When I click this, there's 44 available.  So it shows up here in the results window.</w:t>
      </w:r>
    </w:p>
    <w:p w:rsidR="00E02AD2" w:rsidRDefault="00E02AD2"/>
    <w:p w:rsidR="00E02AD2" w:rsidRDefault="00E30CA3">
      <w:r>
        <w:t>All right.  And once again, these are all hyperlinked.  So I know there's a lot of folks that are in health information.  I noticed the poll.  So this is all</w:t>
      </w:r>
      <w:r>
        <w:t xml:space="preserve"> information from, for example, is there any health (inaudible) or round one grant that done a lot of good work.  And so they've got some of their content in here, their syllabus, and an SME, subject matter expert review with that material.  So as you see,</w:t>
      </w:r>
      <w:r>
        <w:t xml:space="preserve"> these are all hyperlinked and you can get kind of quite a bit of information just by doing these quick searches and get a – as the different grantees add their descriptions, it really helps you get a good idea of what the material's about.  </w:t>
      </w:r>
    </w:p>
    <w:p w:rsidR="00E02AD2" w:rsidRDefault="00E02AD2"/>
    <w:p w:rsidR="00E02AD2" w:rsidRDefault="00E30CA3">
      <w:r>
        <w:t>And it's som</w:t>
      </w:r>
      <w:r>
        <w:t>ething you could – that's pertaining to your grant project or not, you can kind of skip by it pretty quickly.  And then once again, looking at things by the different material types, credential types, that sort of thing, stacked, latticed credential.  So t</w:t>
      </w:r>
      <w:r>
        <w:t>here's one in this group, and so they've got an entry here on health information technology foundations, part of their stacked and lattice programs.  OK.</w:t>
      </w:r>
    </w:p>
    <w:p w:rsidR="00E02AD2" w:rsidRDefault="00E02AD2"/>
    <w:p w:rsidR="00E02AD2" w:rsidRDefault="00E30CA3">
      <w:r>
        <w:t>They've got also links to outside to public URLs, but I'm not seeing that working.  So sorry about th</w:t>
      </w:r>
      <w:r>
        <w:t xml:space="preserve">at, but here's a derivative.  See if that one opens up.  OK.  So here's a workforce development program.  So this is a link to an external site where they have this where you can actually look at some of the material as well, if you want to.  </w:t>
      </w:r>
    </w:p>
    <w:p w:rsidR="00E02AD2" w:rsidRDefault="00E02AD2"/>
    <w:p w:rsidR="00E02AD2" w:rsidRDefault="00E30CA3">
      <w:r>
        <w:t xml:space="preserve">So be sure </w:t>
      </w:r>
      <w:r>
        <w:t xml:space="preserve">just </w:t>
      </w:r>
      <w:proofErr w:type="gramStart"/>
      <w:r>
        <w:t>to</w:t>
      </w:r>
      <w:proofErr w:type="gramEnd"/>
      <w:r>
        <w:t xml:space="preserve"> kind of browse the site and look at things that may pertain to you.  You can also use just the search window up here.  So if you want to just do – for example, just come into cybersecurity and just type that it and hit the go button and it will sea</w:t>
      </w:r>
      <w:r>
        <w:t>rch and it will find everything that has cybersecurity in it.  OK.  All right.</w:t>
      </w:r>
    </w:p>
    <w:p w:rsidR="00E02AD2" w:rsidRDefault="00E02AD2"/>
    <w:p w:rsidR="00E02AD2" w:rsidRDefault="00E30CA3">
      <w:r>
        <w:t>MR. LAGARDE:  Hey, Rick.  This is –</w:t>
      </w:r>
    </w:p>
    <w:p w:rsidR="00E02AD2" w:rsidRDefault="00E02AD2"/>
    <w:p w:rsidR="00E02AD2" w:rsidRDefault="00E30CA3">
      <w:r>
        <w:t>MR. LUMADUE:  Yes, sir.</w:t>
      </w:r>
    </w:p>
    <w:p w:rsidR="00E02AD2" w:rsidRDefault="00E02AD2"/>
    <w:p w:rsidR="00E02AD2" w:rsidRDefault="00E30CA3">
      <w:r>
        <w:t>MR. LAGARDE:  This is Christian.  I just have a request from the audience to look up something called corrosion te</w:t>
      </w:r>
      <w:r>
        <w:t>chnology.  Would you mind searching for that and showing Tracy what's in there, please?</w:t>
      </w:r>
    </w:p>
    <w:p w:rsidR="00E02AD2" w:rsidRDefault="00E02AD2"/>
    <w:p w:rsidR="00E02AD2" w:rsidRDefault="00E30CA3">
      <w:r>
        <w:t xml:space="preserve">MR. LUMADUE:  Yeah.  OK.  That came up quite a bit.  So we can refine the search, but the first one that came up was the Carl </w:t>
      </w:r>
      <w:proofErr w:type="spellStart"/>
      <w:r>
        <w:t>Sanberg</w:t>
      </w:r>
      <w:proofErr w:type="spellEnd"/>
      <w:r>
        <w:t xml:space="preserve"> (</w:t>
      </w:r>
      <w:proofErr w:type="spellStart"/>
      <w:r>
        <w:t>ph</w:t>
      </w:r>
      <w:proofErr w:type="spellEnd"/>
      <w:r>
        <w:t>), looks like a water treatmen</w:t>
      </w:r>
      <w:r>
        <w:t>t program and chlorination.  Was there something particular that Tracy was interested in?  We can come down here and look in information – (inaudible) – information technology.  So here's some recruiting materials in this first entry.  Looks like some more</w:t>
      </w:r>
      <w:r>
        <w:t xml:space="preserve"> instructor technology pathway flow charts.  There's a program guide or – from Anna Rendell (ph).  So this point here there's 183 looks like under this area in corrosion technology and IT.  Hope that's helpful.</w:t>
      </w:r>
    </w:p>
    <w:p w:rsidR="00E02AD2" w:rsidRDefault="00E02AD2"/>
    <w:p w:rsidR="00E02AD2" w:rsidRDefault="00E30CA3">
      <w:r>
        <w:t xml:space="preserve">MR. LAGARDE:  Great.  No.  Thanks, Rick.  And Tracy put maybe you'll be adding to the portfolio of information that's in </w:t>
      </w:r>
      <w:proofErr w:type="spellStart"/>
      <w:r>
        <w:t>SkillsCommons</w:t>
      </w:r>
      <w:proofErr w:type="spellEnd"/>
      <w:r>
        <w:t xml:space="preserve"> on corrosion technology, if that's what your grantees are working on.  Thanks, Rick.  I appreciate any closing words you </w:t>
      </w:r>
      <w:r>
        <w:t>want to say before we move on.</w:t>
      </w:r>
    </w:p>
    <w:p w:rsidR="00E02AD2" w:rsidRDefault="00E02AD2"/>
    <w:p w:rsidR="00E02AD2" w:rsidRDefault="00E30CA3">
      <w:r>
        <w:t xml:space="preserve">MR. LUMADUE:  Yeah.  Just one quick, quick mention here for folks that may consider wanting to use and revise some of the materials that are in </w:t>
      </w:r>
      <w:proofErr w:type="spellStart"/>
      <w:r>
        <w:t>SkillsCommons</w:t>
      </w:r>
      <w:proofErr w:type="spellEnd"/>
      <w:r>
        <w:t xml:space="preserve">.  Once again, I just went to the support page.  I'm just going to </w:t>
      </w:r>
      <w:r>
        <w:t xml:space="preserve">click on that again just to show you.  It takes you right here, and I wanted you just to look at the reuse and revise of open educational resources that are already in </w:t>
      </w:r>
      <w:proofErr w:type="spellStart"/>
      <w:r>
        <w:t>SkillsCommons</w:t>
      </w:r>
      <w:proofErr w:type="spellEnd"/>
      <w:r>
        <w:t xml:space="preserve">.  </w:t>
      </w:r>
    </w:p>
    <w:p w:rsidR="00E02AD2" w:rsidRDefault="00E02AD2"/>
    <w:p w:rsidR="00E02AD2" w:rsidRDefault="00E30CA3">
      <w:r>
        <w:t>And these are some makeovers that our team has done as examples of mat</w:t>
      </w:r>
      <w:r>
        <w:t xml:space="preserve">erials that have been submitted to </w:t>
      </w:r>
      <w:proofErr w:type="spellStart"/>
      <w:r>
        <w:t>SkillsCommons</w:t>
      </w:r>
      <w:proofErr w:type="spellEnd"/>
      <w:r>
        <w:t xml:space="preserve"> and different ways that you might consider using them.  For example, doing an interactive content makeover from different Word docs and things like that and using it in PDFs and things like that in a soft ch</w:t>
      </w:r>
      <w:r>
        <w:t xml:space="preserve">alked authoring platform.  I know some of our grantees are using that, but then others are using black board and canvas and whatnot.  </w:t>
      </w:r>
    </w:p>
    <w:p w:rsidR="00E02AD2" w:rsidRDefault="00E02AD2"/>
    <w:p w:rsidR="00E02AD2" w:rsidRDefault="00E30CA3">
      <w:r>
        <w:t xml:space="preserve">So we also have an example of a learning management system makeover of materials that were put into </w:t>
      </w:r>
      <w:proofErr w:type="spellStart"/>
      <w:r>
        <w:t>SkillsCommons</w:t>
      </w:r>
      <w:proofErr w:type="spellEnd"/>
      <w:r>
        <w:t xml:space="preserve">, also </w:t>
      </w:r>
      <w:r>
        <w:t xml:space="preserve">an E-book, </w:t>
      </w:r>
      <w:proofErr w:type="gramStart"/>
      <w:r>
        <w:t>a</w:t>
      </w:r>
      <w:proofErr w:type="gramEnd"/>
      <w:r>
        <w:t xml:space="preserve"> large file makeover.  So if you see a bunch of files, some of the – as you browse, you'll see some that maybe especially early on some of our earlier first round grantees put in some rather large files.  At that time we really didn't have a lo</w:t>
      </w:r>
      <w:r>
        <w:t xml:space="preserve">t of direction and instruction for them on how to submit their materials.  </w:t>
      </w:r>
    </w:p>
    <w:p w:rsidR="00E02AD2" w:rsidRDefault="00E02AD2"/>
    <w:p w:rsidR="00E02AD2" w:rsidRDefault="00E30CA3">
      <w:r>
        <w:t>So we've begun to work over some of those materials, and there's also video makeover and then separating modules of makeovers out.  But if that's something that folks are interest</w:t>
      </w:r>
      <w:r>
        <w:t>ed in, that's something that we could consider in the future doing a bit of a webinar and training session, have some of our team members kind of chime in and listen to what you folks need and then ways that we can support you to really just make use and h</w:t>
      </w:r>
      <w:r>
        <w:t xml:space="preserve">arvest the materials that have been and are being contributed to </w:t>
      </w:r>
      <w:proofErr w:type="spellStart"/>
      <w:r>
        <w:t>SkillsCommons</w:t>
      </w:r>
      <w:proofErr w:type="spellEnd"/>
      <w:r>
        <w:t xml:space="preserve">.  </w:t>
      </w:r>
    </w:p>
    <w:p w:rsidR="00E02AD2" w:rsidRDefault="00E02AD2"/>
    <w:p w:rsidR="00E02AD2" w:rsidRDefault="00E30CA3">
      <w:r>
        <w:t>MR. LAGARDE:  And, Rick, that's a perfect segue to that poll that we'd like to ask everyone.  So, Gary, if you could throw that poll up, and the question we have is, would y</w:t>
      </w:r>
      <w:r>
        <w:t>ou be interested in a separate webinar on reusing materials sort of to go to more detail on health information technology or these other questions, Tommy, like you're asking about properly sorting information and such?  Is that something I would be interes</w:t>
      </w:r>
      <w:r>
        <w:t xml:space="preserve">ted to dedicate an entire webinar just about this?  </w:t>
      </w:r>
    </w:p>
    <w:p w:rsidR="00E02AD2" w:rsidRDefault="00E02AD2"/>
    <w:p w:rsidR="00E02AD2" w:rsidRDefault="00E30CA3">
      <w:r>
        <w:t>And an overwhelming number of over 90 percent now says yes.  So we will be preparing that for you guys.  So note to the TLN network and to DOL.  We need to do that.  Rick, I'm sure you're going to be on</w:t>
      </w:r>
      <w:r>
        <w:t xml:space="preserve"> deck for that as well.  So be prepared for that.  So yes.  And the number just keeps going up in the yes column for that.  So it seems like we will be having another one of those.  So thanks for the feedback, everyone.</w:t>
      </w:r>
    </w:p>
    <w:p w:rsidR="00E02AD2" w:rsidRDefault="00E02AD2"/>
    <w:p w:rsidR="00E02AD2" w:rsidRDefault="00E30CA3">
      <w:r>
        <w:t>MR. LUMADUE:  Yeah.  And just one m</w:t>
      </w:r>
      <w:r>
        <w:t xml:space="preserve">ore thing for Tommy's question there, there's some really good help here in the support center, if you look under support and at the Creative Commons licensing.  We've got a lot of things that we've worked with Creative Commons.  </w:t>
      </w:r>
    </w:p>
    <w:p w:rsidR="00E02AD2" w:rsidRDefault="00E02AD2"/>
    <w:p w:rsidR="00E02AD2" w:rsidRDefault="00E30CA3">
      <w:r>
        <w:t xml:space="preserve">I know many of you have </w:t>
      </w:r>
      <w:r>
        <w:t>worked with them and probably still are, but Paul Stacey and I work pretty closely together on some things to get at the different conferences and just webinars and things.  And so we actually have a page dedicated to Creative Commons licensing guidelines.</w:t>
      </w:r>
      <w:r>
        <w:t xml:space="preserve">  And then just the implementation of the CCBY license and things like that when you go to reuse materials, we have tons of information on that.  </w:t>
      </w:r>
    </w:p>
    <w:p w:rsidR="00E02AD2" w:rsidRDefault="00E02AD2"/>
    <w:p w:rsidR="00E02AD2" w:rsidRDefault="00E30CA3">
      <w:r>
        <w:t>So after reading all that and you still have questions, Tommy, let us know because we want to make sure that</w:t>
      </w:r>
      <w:r>
        <w:t xml:space="preserve"> you get your needs met.  And so don't hesitate to ask if you can't find something either.  We can always point you in that direction.  So we're here to help you guys be successful in any way we can.  So we do appreciate the feedback.  Thanks.</w:t>
      </w:r>
    </w:p>
    <w:p w:rsidR="00E02AD2" w:rsidRDefault="00E02AD2"/>
    <w:p w:rsidR="00E02AD2" w:rsidRDefault="00E30CA3">
      <w:r>
        <w:t>MR. LAGARDE</w:t>
      </w:r>
      <w:r>
        <w:t>:  (inaudible) – and thanks for all your questions, you guys that are on the call.  OK.  Moving along to our last slide before a Q&amp;A with it, let's see if I can move it over one more.  As all of us as TAACCCT grantees spent and should be spending an exhaus</w:t>
      </w:r>
      <w:r>
        <w:t xml:space="preserve">tive amount of time communicating with – (inaudible) – on curriculum, it's curriculum revisions, curriculum changes, et cetera, what we wanted to do today was showcase Collins College BILT model on how they went about that, and what their process was with </w:t>
      </w:r>
      <w:r>
        <w:t>communicating with their industry partners and curriculum.  And with that I'll hand it off to Collin.</w:t>
      </w:r>
    </w:p>
    <w:p w:rsidR="00E02AD2" w:rsidRDefault="00E02AD2"/>
    <w:p w:rsidR="00E02AD2" w:rsidRDefault="00E30CA3">
      <w:r>
        <w:t>MR. NGUYEN:  Yeah.  For Collins just one of success story is utilizing this BILT.  Our BILT consists of about 175 plus national companies in four IT tech</w:t>
      </w:r>
      <w:r>
        <w:t xml:space="preserve">nology area, programming, networking, cybersecurity, and </w:t>
      </w:r>
      <w:proofErr w:type="spellStart"/>
      <w:r>
        <w:t>geospace</w:t>
      </w:r>
      <w:proofErr w:type="spellEnd"/>
      <w:r>
        <w:t xml:space="preserve"> technologies.  We meet quarterly the first three – (inaudible) – meetings which discuss trends and view of grant activities.  </w:t>
      </w:r>
    </w:p>
    <w:p w:rsidR="00E02AD2" w:rsidRDefault="00E02AD2"/>
    <w:p w:rsidR="00E02AD2" w:rsidRDefault="00E30CA3">
      <w:r>
        <w:t>We have one face-to-face which it lasts about three and a half</w:t>
      </w:r>
      <w:r>
        <w:t xml:space="preserve">, four hours where we meet.  The – there is a BILT rank and prioritize the KSAs.  The faculty, they cross-reference existing curricula to the KSA.  The BILT review, approve different certificate and degree programs, and once that been approved it go up to </w:t>
      </w:r>
      <w:r>
        <w:t>the college or state for final approval.</w:t>
      </w:r>
    </w:p>
    <w:p w:rsidR="00E02AD2" w:rsidRDefault="00E02AD2"/>
    <w:p w:rsidR="00E02AD2" w:rsidRDefault="00E30CA3">
      <w:r>
        <w:t xml:space="preserve">The other benefits we see for the BILT is </w:t>
      </w:r>
      <w:proofErr w:type="gramStart"/>
      <w:r>
        <w:t>it's</w:t>
      </w:r>
      <w:proofErr w:type="gramEnd"/>
      <w:r>
        <w:t xml:space="preserve"> co-led curriculum development.  Also they are involved in campus career workshops, numerous workshop not only here at Collin but throughout with other partners.  They </w:t>
      </w:r>
      <w:r>
        <w:t xml:space="preserve">are helping them out and – at the workshop themselves.  And the most important thing is a few of them hire the program completers.  </w:t>
      </w:r>
    </w:p>
    <w:p w:rsidR="00E02AD2" w:rsidRDefault="00E02AD2"/>
    <w:p w:rsidR="00E02AD2" w:rsidRDefault="00E30CA3">
      <w:r>
        <w:t xml:space="preserve">So that's what here at Collins and our partners are doing with the BILT.  And last note, we have documentation on the BILT and other things we're doing on our website at nisgtc.org.  If you need more information, please go on that and get more info and as </w:t>
      </w:r>
      <w:r>
        <w:t xml:space="preserve">well as </w:t>
      </w:r>
      <w:proofErr w:type="spellStart"/>
      <w:r>
        <w:t>SkillsCommons</w:t>
      </w:r>
      <w:proofErr w:type="spellEnd"/>
      <w:r>
        <w:t xml:space="preserve">.  We're going to put more stuff on there.  </w:t>
      </w:r>
    </w:p>
    <w:p w:rsidR="00E02AD2" w:rsidRDefault="00E02AD2"/>
    <w:p w:rsidR="00E02AD2" w:rsidRDefault="00E30CA3">
      <w:r>
        <w:t>MR. LAGARDE:  Great.  Any other last words from Collin before we move into our final question and answer?</w:t>
      </w:r>
    </w:p>
    <w:p w:rsidR="00E02AD2" w:rsidRDefault="00E02AD2"/>
    <w:p w:rsidR="00E02AD2" w:rsidRDefault="00E30CA3">
      <w:r>
        <w:t>MR. NGUYEN:  No.  That's it for us.</w:t>
      </w:r>
    </w:p>
    <w:p w:rsidR="00E02AD2" w:rsidRDefault="00E02AD2"/>
    <w:p w:rsidR="00E02AD2" w:rsidRDefault="00E30CA3">
      <w:r>
        <w:t>MR. LAGARDE:  Great.  Great.  Great.  OK.  So</w:t>
      </w:r>
      <w:r>
        <w:t xml:space="preserve"> this question time is for all of the above.  This is for any of – any final questions for presenters, any final questions for Collin and the BILT model, and any question for Rick from </w:t>
      </w:r>
      <w:proofErr w:type="spellStart"/>
      <w:r>
        <w:t>SkillsCommons</w:t>
      </w:r>
      <w:proofErr w:type="spellEnd"/>
      <w:r>
        <w:t xml:space="preserve">.  </w:t>
      </w:r>
    </w:p>
    <w:p w:rsidR="00E02AD2" w:rsidRDefault="00E02AD2"/>
    <w:p w:rsidR="00E02AD2" w:rsidRDefault="00E30CA3">
      <w:r>
        <w:t>What we're also preparing right now is a bit of a fee</w:t>
      </w:r>
      <w:r>
        <w:t>dback portion.  I wanted to ask the group, and it will be also in the final feedback of the webinar was about the affinity groups.  And I don't know if you've gotten the announcements from TLN.  The last website he references a question from Matthew.  John</w:t>
      </w:r>
      <w:r>
        <w:t>, could you reference that again?</w:t>
      </w:r>
    </w:p>
    <w:p w:rsidR="00E02AD2" w:rsidRDefault="00E02AD2"/>
    <w:p w:rsidR="00E02AD2" w:rsidRDefault="00E30CA3">
      <w:r>
        <w:t xml:space="preserve">MR. NGUYEN:  Yes.  That's the nisgtc.org – period o-r-g.  </w:t>
      </w:r>
    </w:p>
    <w:p w:rsidR="00E02AD2" w:rsidRDefault="00E02AD2"/>
    <w:p w:rsidR="00E02AD2" w:rsidRDefault="00E30CA3">
      <w:r>
        <w:t>MR. LAGARDE:  Can you type it into the main chat for – (inaudible)?</w:t>
      </w:r>
    </w:p>
    <w:p w:rsidR="00E02AD2" w:rsidRDefault="00E02AD2"/>
    <w:p w:rsidR="00E02AD2" w:rsidRDefault="00E30CA3">
      <w:r>
        <w:t>MR. NGUYEN:  Yes.  I can do that.</w:t>
      </w:r>
    </w:p>
    <w:p w:rsidR="00E02AD2" w:rsidRDefault="00E02AD2"/>
    <w:p w:rsidR="00E02AD2" w:rsidRDefault="00E30CA3">
      <w:r>
        <w:t>MR. LAGARDE:  So I'll get back to the affinity groups.  S</w:t>
      </w:r>
      <w:r>
        <w:t>o the question was, if you had gotten or part of the affinity groups, what we wanted to discuss and possibly open up is a new affinity group just for industry sectors.  So there will be an affinity group where grantees would speak just about this industry,</w:t>
      </w:r>
      <w:r>
        <w:t xml:space="preserve"> just about the IT industry.  </w:t>
      </w:r>
    </w:p>
    <w:p w:rsidR="00E02AD2" w:rsidRDefault="00E02AD2"/>
    <w:p w:rsidR="00E02AD2" w:rsidRDefault="00E30CA3">
      <w:r>
        <w:t>So we'll be asking a question in the feedback of the webinar to see who would want to participate, and if we do create it, sort of what would the talking points be discussed around that.  So be prepared.  Just want to sort o</w:t>
      </w:r>
      <w:r>
        <w:t>f plant that seed about some additional feedback from that.</w:t>
      </w:r>
    </w:p>
    <w:p w:rsidR="00E02AD2" w:rsidRDefault="00E02AD2"/>
    <w:p w:rsidR="00E02AD2" w:rsidRDefault="00E30CA3">
      <w:r>
        <w:t>And, Gary, there's some questions about the recording, if you'd like to address that on Workforce3One.</w:t>
      </w:r>
    </w:p>
    <w:p w:rsidR="00E02AD2" w:rsidRDefault="00E02AD2"/>
    <w:p w:rsidR="00E02AD2" w:rsidRDefault="00E30CA3">
      <w:r>
        <w:t>MR. GONZALEZ:  Certainly.  So today's recording or today's event is being recorded.  It wil</w:t>
      </w:r>
      <w:r>
        <w:t xml:space="preserve">l be posted to Workforce3One in approximately two business days along with a written transcript of everything that's been said.  The written transcript is different from the captioning, which is being provided by a flesh and blood person.  I want to thank </w:t>
      </w:r>
      <w:r>
        <w:t xml:space="preserve">them for that very necessary job.  But the written transcript will be a little bit more faithful than the closed captioning.  </w:t>
      </w:r>
    </w:p>
    <w:p w:rsidR="00E02AD2" w:rsidRDefault="00E02AD2"/>
    <w:p w:rsidR="00E02AD2" w:rsidRDefault="00E30CA3">
      <w:r>
        <w:t>So know that that transcript will be posted with the recording in approximately two business days.  The PowerPoint is already up</w:t>
      </w:r>
      <w:r>
        <w:t xml:space="preserve"> on Workforce3One for you to download.  It's also in the file share window located at the bottom left hand of your screen along with a handout which we will hopefully get up on Workforce3One relatively soon.  But know that you can download it now from the </w:t>
      </w:r>
      <w:r>
        <w:t xml:space="preserve">file share window, the PowerPoint and the handout.  </w:t>
      </w:r>
    </w:p>
    <w:p w:rsidR="00E02AD2" w:rsidRDefault="00E02AD2"/>
    <w:p w:rsidR="00E02AD2" w:rsidRDefault="00E30CA3">
      <w:r>
        <w:t>And I think we have another question that rolled in, Chris.</w:t>
      </w:r>
    </w:p>
    <w:p w:rsidR="00E02AD2" w:rsidRDefault="00E02AD2"/>
    <w:p w:rsidR="00E02AD2" w:rsidRDefault="00E30CA3">
      <w:r>
        <w:t xml:space="preserve">MR. LAGARDE:  I saw that.  "Where specifically on </w:t>
      </w:r>
      <w:proofErr w:type="spellStart"/>
      <w:r>
        <w:t>SkillsCommons</w:t>
      </w:r>
      <w:proofErr w:type="spellEnd"/>
      <w:r>
        <w:t xml:space="preserve"> can you find competency-based offerings for IT?"  Rick, this is all you.</w:t>
      </w:r>
    </w:p>
    <w:p w:rsidR="00E02AD2" w:rsidRDefault="00E02AD2"/>
    <w:p w:rsidR="00E02AD2" w:rsidRDefault="00E30CA3">
      <w:r>
        <w:t>MR. LUMADUE:  Yeah.  Was making sure I had my mute button off there.  Sorry about that.  So you can do that through the refining process as we showed as you go in and you browse, and then if you look at the window on the left side, the different types of m</w:t>
      </w:r>
      <w:r>
        <w:t xml:space="preserve">aterial type.  So you're looking for competency-based instruction.  I'm not sure that we have that yet.  You can do – so you want it in IT.  </w:t>
      </w:r>
    </w:p>
    <w:p w:rsidR="00E02AD2" w:rsidRDefault="00E02AD2"/>
    <w:p w:rsidR="00E02AD2" w:rsidRDefault="00E30CA3">
      <w:r>
        <w:t>So you can search by competent.  You can actually use that search term and see what comes up, but we're also – we</w:t>
      </w:r>
      <w:r>
        <w:t xml:space="preserve"> are working on an advanced search feature for </w:t>
      </w:r>
      <w:proofErr w:type="spellStart"/>
      <w:r>
        <w:t>SkillsCommons</w:t>
      </w:r>
      <w:proofErr w:type="spellEnd"/>
      <w:r>
        <w:t>, and since we've tweaked this out-of-the-box repository software that we're using, it's a little bit – a bit of a challenge to get the advanced search feature up and working.  And our IT guy that</w:t>
      </w:r>
      <w:r>
        <w:t xml:space="preserve">'s working on that has been in jury duty for the last three weeks and is hoping to be done by the 5th of October.  </w:t>
      </w:r>
    </w:p>
    <w:p w:rsidR="00E02AD2" w:rsidRDefault="00E02AD2"/>
    <w:p w:rsidR="00E02AD2" w:rsidRDefault="00E30CA3">
      <w:r>
        <w:t>But that is on our hotplate, and we want to have that out as soon as we can available so you guys can do those types of searches because th</w:t>
      </w:r>
      <w:r>
        <w:t>ere's folks that are asking exactly what Courtney's asking for in competency-based offerings.  But here again, this is where to Christian's point in question of having affinity groups like this in this specific field of IT, we can talk with one another and</w:t>
      </w:r>
      <w:r>
        <w:t xml:space="preserve"> find out who's got competency-based materials in IT or who knows of somebody in IT within TAACCCT that has got some competency-based materials that can be shared and used.  So those are things that we want to work on and provide better services.  </w:t>
      </w:r>
    </w:p>
    <w:p w:rsidR="00E02AD2" w:rsidRDefault="00E02AD2"/>
    <w:p w:rsidR="00E02AD2" w:rsidRDefault="00E30CA3">
      <w:r>
        <w:t>So gre</w:t>
      </w:r>
      <w:r>
        <w:t>at feedback, Courtney, and I'll take this to my team and see if we can get something to you quickly.  OK.</w:t>
      </w:r>
    </w:p>
    <w:p w:rsidR="00E02AD2" w:rsidRDefault="00E02AD2"/>
    <w:p w:rsidR="00E02AD2" w:rsidRDefault="00E30CA3">
      <w:r>
        <w:t xml:space="preserve">MR. LAGARDE:  Yeah.  Yeah.  Thanks, Rick.  And yeah.  I agree with Rick on creating this affinity group just for IT, and so just keep a heads up for </w:t>
      </w:r>
      <w:r>
        <w:t>that.  I think we have enough critical mass to do that, to have us having a conversation about this specific industry.</w:t>
      </w:r>
    </w:p>
    <w:p w:rsidR="00E02AD2" w:rsidRDefault="00E02AD2"/>
    <w:p w:rsidR="00E02AD2" w:rsidRDefault="00E30CA3">
      <w:r>
        <w:t>I have a question for Collin, and I know we have eight minutes left and I want to be mindful of everyone's time.  So let's ask Collin ab</w:t>
      </w:r>
      <w:r>
        <w:t>out, "Is there a document that you can share that shows the KSAs that you use for BILT?"</w:t>
      </w:r>
    </w:p>
    <w:p w:rsidR="00E02AD2" w:rsidRDefault="00E02AD2"/>
    <w:p w:rsidR="00E02AD2" w:rsidRDefault="00E30CA3">
      <w:r>
        <w:t xml:space="preserve">ANN BEHELER:  Hi.  This is Ann </w:t>
      </w:r>
      <w:proofErr w:type="spellStart"/>
      <w:r>
        <w:t>Beheler</w:t>
      </w:r>
      <w:proofErr w:type="spellEnd"/>
      <w:r>
        <w:t>.  I'm the lead here, and I will be around afterwards working on another grant.  So this is not a trivial answer.  It's not a si</w:t>
      </w:r>
      <w:r>
        <w:t xml:space="preserve">ngle document.  We've got a whole set of processes about how you get the KSAs, how you work with the KSAs, how you use the KSAs.  </w:t>
      </w:r>
    </w:p>
    <w:p w:rsidR="00E02AD2" w:rsidRDefault="00E02AD2"/>
    <w:p w:rsidR="00E02AD2" w:rsidRDefault="00E30CA3">
      <w:r>
        <w:t>So I would be very happy to talk to anybody and I'm going to have John type in my e-mail address and people are welcome to c</w:t>
      </w:r>
      <w:r>
        <w:t xml:space="preserve">ontact me.  We've got all sorts of documents up on </w:t>
      </w:r>
      <w:proofErr w:type="spellStart"/>
      <w:r>
        <w:t>SkillsCommons</w:t>
      </w:r>
      <w:proofErr w:type="spellEnd"/>
      <w:r>
        <w:t>.  I'm pretty sure the KSAs are up there too, but you need to also understand the evolution of how the business people got to the compact list that they have now.  I'm not sure that's the plac</w:t>
      </w:r>
      <w:r>
        <w:t xml:space="preserve">e people should start.  </w:t>
      </w:r>
    </w:p>
    <w:p w:rsidR="00E02AD2" w:rsidRDefault="00E02AD2"/>
    <w:p w:rsidR="00E02AD2" w:rsidRDefault="00E30CA3">
      <w:r>
        <w:t>MR. LUMADUE:  And – (inaudible) – question about what type of products are on there, everything from – as Melinda asked in her next question, this handle that she put on there for – from TAACCCT, that's an IMS common cartridge exp</w:t>
      </w:r>
      <w:r>
        <w:t xml:space="preserve">ort from a learning management system.  So there's everything from a Word document, an Excel spreadsheet, or a PowerPoint presentation to a YouTube video to an actual learning management export course.  </w:t>
      </w:r>
    </w:p>
    <w:p w:rsidR="00E02AD2" w:rsidRDefault="00E02AD2"/>
    <w:p w:rsidR="00E02AD2" w:rsidRDefault="00E30CA3">
      <w:r>
        <w:t>So, Melinda, for example, if you're looking at that material, what you can do is you can actually click it to download, and you can peruse it that way.  We're working on getting a viewer for these types of files so that people can actually see what they're</w:t>
      </w:r>
      <w:r>
        <w:t xml:space="preserve"> looking at when they want to see what's in an IMS or a learning management export cartridge so that they can actually see it.  </w:t>
      </w:r>
    </w:p>
    <w:p w:rsidR="00E02AD2" w:rsidRDefault="00E02AD2"/>
    <w:p w:rsidR="00E02AD2" w:rsidRDefault="00E30CA3">
      <w:r>
        <w:t>So we're working with the different vendors now to see if they can help us with providing those types of viewers so that peopl</w:t>
      </w:r>
      <w:r>
        <w:t xml:space="preserve">e that are looking for material and content can actually see it in its native format and see what the course actually looks like.  </w:t>
      </w:r>
    </w:p>
    <w:p w:rsidR="00E02AD2" w:rsidRDefault="00E02AD2"/>
    <w:p w:rsidR="00E02AD2" w:rsidRDefault="00E30CA3">
      <w:r>
        <w:t>But for now, you can actually download that file, and if you download the first one, the IMSSCC, you can change that once y</w:t>
      </w:r>
      <w:r>
        <w:t>ou download it to .zip.  Just overwrite it.  Leave everything the same.  Just after the period change it to .z-</w:t>
      </w:r>
      <w:proofErr w:type="spellStart"/>
      <w:r>
        <w:t>i</w:t>
      </w:r>
      <w:proofErr w:type="spellEnd"/>
      <w:r>
        <w:t>-p like a zip, and then you can expand it and it will be a .zip file and you can go in there and you can look at the different html files and ev</w:t>
      </w:r>
      <w:r>
        <w:t xml:space="preserve">erything else that's in there.  It will be everything from probably assessments to a syllabus and assignments and things like that.  </w:t>
      </w:r>
    </w:p>
    <w:p w:rsidR="00E02AD2" w:rsidRDefault="00E02AD2"/>
    <w:p w:rsidR="00E02AD2" w:rsidRDefault="00E30CA3">
      <w:r>
        <w:t>OK.  We're getting close to time, but yeah.</w:t>
      </w:r>
    </w:p>
    <w:p w:rsidR="00E02AD2" w:rsidRDefault="00E02AD2"/>
    <w:p w:rsidR="00E02AD2" w:rsidRDefault="00E30CA3">
      <w:r>
        <w:t>MR. LAGARDE:  Great.  Thanks.  Yeah.  Thanks, Rick.  We'll be doing this aga</w:t>
      </w:r>
      <w:r>
        <w:t xml:space="preserve">in.  As we just described, we'll be doing a more </w:t>
      </w:r>
      <w:proofErr w:type="spellStart"/>
      <w:r>
        <w:t>SkillsCommons</w:t>
      </w:r>
      <w:proofErr w:type="spellEnd"/>
      <w:r>
        <w:t xml:space="preserve"> specific piece.  For Courtney, Edward PACE-IT is doing competency-based.  So, Edward, if you could put your e-mail address in there, maybe Courtney can reach out directly to you to share some o</w:t>
      </w:r>
      <w:r>
        <w:t xml:space="preserve">f those competency-based components.  </w:t>
      </w:r>
    </w:p>
    <w:p w:rsidR="00E02AD2" w:rsidRDefault="00E02AD2"/>
    <w:p w:rsidR="00E02AD2" w:rsidRDefault="00E30CA3">
      <w:r>
        <w:t xml:space="preserve">And we'll have everybody's contact information on the share here as it goes up to Workforce One (sic).  And for anyone else or for Dave that's – who was asking about the BILT – or Matthew, Ann </w:t>
      </w:r>
      <w:proofErr w:type="spellStart"/>
      <w:r>
        <w:t>Beheler's</w:t>
      </w:r>
      <w:proofErr w:type="spellEnd"/>
      <w:r>
        <w:t xml:space="preserve"> middle name is help.  So just so everyone knows, that's her name.  So believe me, Ann will help you in any way possible for –</w:t>
      </w:r>
    </w:p>
    <w:p w:rsidR="00E02AD2" w:rsidRDefault="00E02AD2"/>
    <w:p w:rsidR="00E02AD2" w:rsidRDefault="00E30CA3">
      <w:r>
        <w:t>MS. BEHELER:  Thank you, Christian.</w:t>
      </w:r>
    </w:p>
    <w:p w:rsidR="00E02AD2" w:rsidRDefault="00E02AD2"/>
    <w:p w:rsidR="00E02AD2" w:rsidRDefault="00E30CA3">
      <w:r>
        <w:t xml:space="preserve">MR. LAGARDE:  No problem.  No problem, Ann.  And it's all in capital letters too.  I don't </w:t>
      </w:r>
      <w:r>
        <w:t>know how she got her whole name to be in caps, her middle name help.  But she will definitely help.  So, Matthew, if you have any questions about what Collin is doing, what BILT is doing, or what their virtual internship, everything that they do over there</w:t>
      </w:r>
      <w:r>
        <w:t xml:space="preserve"> is fantastic.  So Ann's there to help.  She's there.  She's great, and they've done some great work.  So please connect with her.</w:t>
      </w:r>
    </w:p>
    <w:p w:rsidR="00E02AD2" w:rsidRDefault="00E02AD2"/>
    <w:p w:rsidR="00E02AD2" w:rsidRDefault="00E30CA3">
      <w:r>
        <w:t>With that we will be – again, I mentioned a lot of things that are going to follow-up to this webinar, but here is my contac</w:t>
      </w:r>
      <w:r>
        <w:t xml:space="preserve">t information if you want to contact me, Jobs for the Future's contact information as well.  I hope this was helpful and beneficial to you.  </w:t>
      </w:r>
    </w:p>
    <w:p w:rsidR="00E02AD2" w:rsidRDefault="00E02AD2"/>
    <w:p w:rsidR="00E02AD2" w:rsidRDefault="00E30CA3">
      <w:r>
        <w:t>And with that, Gary, I will hand it to you for the close.  Appreciate it.</w:t>
      </w:r>
    </w:p>
    <w:p w:rsidR="00E02AD2" w:rsidRDefault="00E02AD2"/>
    <w:p w:rsidR="00E02AD2" w:rsidRDefault="00E30CA3">
      <w:r>
        <w:t>MR. GONZALEZ:  No problem.</w:t>
      </w:r>
    </w:p>
    <w:p w:rsidR="00E02AD2" w:rsidRDefault="00E02AD2"/>
    <w:p w:rsidR="00E02AD2" w:rsidRDefault="00E30CA3">
      <w:r>
        <w:t>(END)</w:t>
      </w:r>
    </w:p>
    <w:sectPr w:rsidR="00E02AD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D2" w:rsidRDefault="00E30CA3">
      <w:r>
        <w:separator/>
      </w:r>
    </w:p>
  </w:endnote>
  <w:endnote w:type="continuationSeparator" w:id="0">
    <w:p w:rsidR="00E02AD2" w:rsidRDefault="00E3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D2" w:rsidRDefault="00E02AD2">
    <w:pPr>
      <w:pStyle w:val="Footer"/>
      <w:rPr>
        <w:sz w:val="20"/>
        <w:szCs w:val="20"/>
      </w:rPr>
    </w:pPr>
  </w:p>
  <w:p w:rsidR="00E02AD2" w:rsidRDefault="00E30CA3">
    <w:pPr>
      <w:pStyle w:val="Footer"/>
      <w:rPr>
        <w:bCs/>
        <w:sz w:val="20"/>
        <w:szCs w:val="20"/>
      </w:rPr>
    </w:pPr>
    <w:r>
      <w:rPr>
        <w:bCs/>
        <w:sz w:val="20"/>
        <w:szCs w:val="20"/>
      </w:rPr>
      <w:t>TAA</w:t>
    </w:r>
    <w:r>
      <w:rPr>
        <w:bCs/>
        <w:sz w:val="20"/>
        <w:szCs w:val="20"/>
      </w:rPr>
      <w:t>CCCT Industry Webinar Series:  Information Technology</w:t>
    </w:r>
  </w:p>
  <w:p w:rsidR="00E02AD2" w:rsidRDefault="00E30CA3">
    <w:pPr>
      <w:pStyle w:val="Footer"/>
      <w:rPr>
        <w:sz w:val="20"/>
        <w:szCs w:val="20"/>
      </w:rPr>
    </w:pPr>
    <w:r>
      <w:rPr>
        <w:sz w:val="20"/>
        <w:szCs w:val="20"/>
      </w:rPr>
      <w:t xml:space="preserve">Tuesday, September 29,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D2" w:rsidRDefault="00E30CA3">
      <w:r>
        <w:separator/>
      </w:r>
    </w:p>
  </w:footnote>
  <w:footnote w:type="continuationSeparator" w:id="0">
    <w:p w:rsidR="00E02AD2" w:rsidRDefault="00E30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D2"/>
    <w:rsid w:val="00E02AD2"/>
    <w:rsid w:val="00E3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6703C9-B128-4C86-862B-32246B0B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A39D-FB3A-41E5-868E-6AE3E2F6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7194</Words>
  <Characters>41011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Keating</cp:lastModifiedBy>
  <cp:revision>2</cp:revision>
  <dcterms:created xsi:type="dcterms:W3CDTF">2015-10-01T15:31:00Z</dcterms:created>
  <dcterms:modified xsi:type="dcterms:W3CDTF">2015-10-01T15:31:00Z</dcterms:modified>
</cp:coreProperties>
</file>