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
    <w:p/>
    <w:p/>
    <w:p/>
    <w:p/>
    <w:p/>
    <w:p/>
    <w:p/>
    <w:p/>
    <w:p/>
    <w:p/>
    <w:p/>
    <w:p>
      <w:pPr>
        <w:jc w:val="center"/>
        <w:rPr>
          <w:b/>
          <w:sz w:val="36"/>
        </w:rPr>
      </w:pPr>
      <w:r>
        <w:rPr>
          <w:b/>
          <w:sz w:val="36"/>
        </w:rPr>
        <w:t>Workforce</w:t>
      </w:r>
      <w:r>
        <w:rPr>
          <w:b/>
          <w:sz w:val="36"/>
          <w:vertAlign w:val="superscript"/>
        </w:rPr>
        <w:t xml:space="preserve"> 3</w:t>
      </w:r>
      <w:r>
        <w:rPr>
          <w:b/>
          <w:sz w:val="36"/>
        </w:rPr>
        <w:t>One</w:t>
      </w:r>
    </w:p>
    <w:p>
      <w:pPr>
        <w:jc w:val="center"/>
        <w:rPr>
          <w:b/>
        </w:rPr>
      </w:pPr>
    </w:p>
    <w:p>
      <w:pPr>
        <w:jc w:val="center"/>
        <w:rPr>
          <w:b/>
          <w:sz w:val="28"/>
        </w:rPr>
      </w:pPr>
      <w:r>
        <w:rPr>
          <w:b/>
          <w:sz w:val="28"/>
        </w:rPr>
        <w:t>Transcript of Webinar</w:t>
      </w:r>
    </w:p>
    <w:p>
      <w:pPr>
        <w:jc w:val="center"/>
        <w:rPr>
          <w:b/>
          <w:sz w:val="28"/>
        </w:rPr>
      </w:pPr>
    </w:p>
    <w:p>
      <w:pPr>
        <w:jc w:val="center"/>
        <w:rPr>
          <w:b/>
          <w:sz w:val="28"/>
        </w:rPr>
      </w:pPr>
      <w:r>
        <w:rPr>
          <w:b/>
          <w:sz w:val="28"/>
        </w:rPr>
        <w:t xml:space="preserve">Meet </w:t>
      </w:r>
      <w:proofErr w:type="spellStart"/>
      <w:r>
        <w:rPr>
          <w:b/>
          <w:sz w:val="28"/>
        </w:rPr>
        <w:t>WorkforceGPS</w:t>
      </w:r>
      <w:proofErr w:type="spellEnd"/>
    </w:p>
    <w:p>
      <w:pPr>
        <w:jc w:val="center"/>
        <w:rPr>
          <w:b/>
          <w:sz w:val="28"/>
        </w:rPr>
      </w:pPr>
    </w:p>
    <w:p>
      <w:pPr>
        <w:jc w:val="center"/>
        <w:rPr>
          <w:b/>
          <w:sz w:val="28"/>
        </w:rPr>
      </w:pPr>
      <w:r>
        <w:rPr>
          <w:b/>
          <w:sz w:val="28"/>
        </w:rPr>
        <w:t>ETA's New Online Technical Assistance Platform</w:t>
      </w:r>
    </w:p>
    <w:p>
      <w:pPr>
        <w:jc w:val="center"/>
        <w:rPr>
          <w:b/>
          <w:bCs/>
          <w:sz w:val="28"/>
        </w:rPr>
      </w:pPr>
    </w:p>
    <w:p>
      <w:pPr>
        <w:jc w:val="center"/>
        <w:rPr>
          <w:b/>
          <w:bCs/>
          <w:sz w:val="28"/>
        </w:rPr>
      </w:pPr>
      <w:r>
        <w:rPr>
          <w:b/>
          <w:bCs/>
          <w:sz w:val="28"/>
        </w:rPr>
        <w:t>Thursday, April 28, 2016</w:t>
      </w:r>
    </w:p>
    <w:p>
      <w:pPr>
        <w:jc w:val="center"/>
      </w:pPr>
    </w:p>
    <w:p/>
    <w:p/>
    <w:p/>
    <w:p/>
    <w:p/>
    <w:p/>
    <w:p/>
    <w:p>
      <w:pPr>
        <w:tabs>
          <w:tab w:val="left" w:pos="2920"/>
        </w:tabs>
      </w:pPr>
      <w:r>
        <w:tab/>
      </w:r>
    </w:p>
    <w:p>
      <w:pPr>
        <w:tabs>
          <w:tab w:val="left" w:pos="2920"/>
        </w:tabs>
      </w:pPr>
    </w:p>
    <w:p/>
    <w:p/>
    <w:p/>
    <w:p/>
    <w:p/>
    <w:p/>
    <w:p/>
    <w:p/>
    <w:p/>
    <w:p/>
    <w:p>
      <w:pPr>
        <w:jc w:val="center"/>
        <w:rPr>
          <w:i/>
        </w:rPr>
      </w:pPr>
      <w:r>
        <w:rPr>
          <w:i/>
        </w:rPr>
        <w:t>Transcript by</w:t>
      </w:r>
    </w:p>
    <w:p>
      <w:pPr>
        <w:jc w:val="center"/>
        <w:rPr>
          <w:i/>
        </w:rPr>
      </w:pPr>
      <w:r>
        <w:rPr>
          <w:i/>
        </w:rPr>
        <w:t>Noble Transcription Services</w:t>
      </w:r>
    </w:p>
    <w:p>
      <w:pPr>
        <w:jc w:val="center"/>
        <w:rPr>
          <w:i/>
        </w:rPr>
      </w:pPr>
      <w:r>
        <w:rPr>
          <w:i/>
        </w:rPr>
        <w:t>Murrieta, CA</w:t>
      </w:r>
    </w:p>
    <w:p/>
    <w:p/>
    <w:p>
      <w:r>
        <w:t xml:space="preserve">GARY GONZALEZ:  If I haven't introduced myself, again my name is Gary Gonzalez.  I'm with Maher &amp; Maher.  I'm going to be moderating today's event, and we have a few speakers.  But again, before we get to the speakers, we have a brief video that we want to play back for you.  So go ahead and adjust the audio levels on your computer.  Here we go.  </w:t>
      </w:r>
    </w:p>
    <w:p/>
    <w:p>
      <w:proofErr w:type="gramStart"/>
      <w:r>
        <w:t>All right.</w:t>
      </w:r>
      <w:proofErr w:type="gramEnd"/>
      <w:r>
        <w:t xml:space="preserve">  Thanks for watching.  Thanks for watching that video.  We're going to go ahead and transition over now to Kevin </w:t>
      </w:r>
      <w:proofErr w:type="spellStart"/>
      <w:r>
        <w:t>Baity</w:t>
      </w:r>
      <w:proofErr w:type="spellEnd"/>
      <w:r>
        <w:t xml:space="preserve"> and our other speakers.  We have Kevin </w:t>
      </w:r>
      <w:proofErr w:type="spellStart"/>
      <w:r>
        <w:t>Baity</w:t>
      </w:r>
      <w:proofErr w:type="spellEnd"/>
      <w:r>
        <w:t xml:space="preserve">, Kim Vitelli, and Aparna </w:t>
      </w:r>
      <w:proofErr w:type="spellStart"/>
      <w:r>
        <w:t>Darisipudi</w:t>
      </w:r>
      <w:proofErr w:type="spellEnd"/>
      <w:r>
        <w:t>.  I'm going to actually throw things now over to Kevin.  Kevin, take it away.</w:t>
      </w:r>
    </w:p>
    <w:p/>
    <w:p>
      <w:r>
        <w:t>KEVIN BAITY:  Thank you, Gary.  I love that guitar strumming going on on that video.  So thank you all for joining us today.  We have already –</w:t>
      </w:r>
      <w:r>
        <w:t xml:space="preserve"> </w:t>
      </w:r>
      <w:r>
        <w:t xml:space="preserve">this group that you see, the presenters here, myself, Kim, and Aparna, we spent a lot of time developing </w:t>
      </w:r>
      <w:proofErr w:type="spellStart"/>
      <w:r>
        <w:t>WorkforceGPS</w:t>
      </w:r>
      <w:proofErr w:type="spellEnd"/>
      <w:r>
        <w:t xml:space="preserve"> and getting it to this state where we can actually present it to you the public.  And we're very proud of what we've got here so far.  </w:t>
      </w:r>
    </w:p>
    <w:p/>
    <w:p>
      <w:r>
        <w:t>As of last night we've had over 3,700 people who have already visited the website, and that's awesome.  And from that 3,700, 1,468 of you have already regi</w:t>
      </w:r>
      <w:bookmarkStart w:id="0" w:name="_GoBack"/>
      <w:bookmarkEnd w:id="0"/>
      <w:r>
        <w:t xml:space="preserve">stered, and we appreciate that.  Those of you who are watching this live, obviously you would have done this – the registration – and that's good.  Those of you who get to watch this same presentation from the archive, we'd like you to come back and make sure you do register yourself so that you can also benefit from all the cool features on the website.  </w:t>
      </w:r>
    </w:p>
    <w:p/>
    <w:p>
      <w:r>
        <w:t xml:space="preserve">Moving on to today's agenda, this is what we're going to be talking about.  Kim is going to talk to us about why we're changing at all from Workforce3One and why this is really important for you.  I will be coming back on to talk about – little bit about what's new with </w:t>
      </w:r>
      <w:proofErr w:type="spellStart"/>
      <w:r>
        <w:t>WorkforceGPS</w:t>
      </w:r>
      <w:proofErr w:type="spellEnd"/>
      <w:r>
        <w:t xml:space="preserve"> followed by Aparna, who's going to be going into the real power behind </w:t>
      </w:r>
      <w:proofErr w:type="spellStart"/>
      <w:r>
        <w:t>WorkforceGPS</w:t>
      </w:r>
      <w:proofErr w:type="spellEnd"/>
      <w:r>
        <w:t>, why does it – why is this better than the old site we used to have.  And also she's going to lead off into a demonstration of the key features of the website followed by some coming soon and questions and answers.</w:t>
      </w:r>
    </w:p>
    <w:p/>
    <w:p>
      <w:r>
        <w:t xml:space="preserve">Our objectives for today is to introduce you again to </w:t>
      </w:r>
      <w:proofErr w:type="spellStart"/>
      <w:r>
        <w:t>WorkforceGPS</w:t>
      </w:r>
      <w:proofErr w:type="spellEnd"/>
      <w:r>
        <w:t xml:space="preserve"> and give you some background and also provide that demonstration on what the website can do.  And without further ado, I'll turn it over to Kim.</w:t>
      </w:r>
    </w:p>
    <w:p/>
    <w:p>
      <w:r>
        <w:t xml:space="preserve">KIM VITELLI:  </w:t>
      </w:r>
      <w:proofErr w:type="gramStart"/>
      <w:r>
        <w:t>Thank,</w:t>
      </w:r>
      <w:proofErr w:type="gramEnd"/>
      <w:r>
        <w:t xml:space="preserve"> Kevin, and thank you to everybody for being here.  I bring you greetings from Byron </w:t>
      </w:r>
      <w:proofErr w:type="spellStart"/>
      <w:r>
        <w:t>Zuidema</w:t>
      </w:r>
      <w:proofErr w:type="spellEnd"/>
      <w:r>
        <w:t xml:space="preserve">, our deputy assistant secretary who was originally scheduled to join us – so some of you might have seen him on the invitation – but at the last minute was unable to join.  So I bring you greetings and good tidings from Byron as well who was actually really instrumental in helping us move from Workforce3One to </w:t>
      </w:r>
      <w:proofErr w:type="spellStart"/>
      <w:r>
        <w:t>WorkforceGPS</w:t>
      </w:r>
      <w:proofErr w:type="spellEnd"/>
      <w:r>
        <w:t xml:space="preserve">.  </w:t>
      </w:r>
    </w:p>
    <w:p/>
    <w:p>
      <w:r>
        <w:t xml:space="preserve">So first, there was Workforce3One, and now there's Workforce GPS, which we consider the next generation website for technical assistance resources and peer-to-peer connection, but you might </w:t>
      </w:r>
      <w:r>
        <w:lastRenderedPageBreak/>
        <w:t xml:space="preserve">wonder why we bothered changing at all.  So that's what I'm going to cover right now.  There were a few reasons why it was time for a change.  </w:t>
      </w:r>
    </w:p>
    <w:p/>
    <w:p>
      <w:r>
        <w:t xml:space="preserve">Now, first, Workforce3One was built in 2005, for those of you who remember when we rolled it out, using what was then the best technology, but the technology is now a little bit outdated.  It was becoming cumbersome to update things and change them for us.  We also took customer feedback, including from those of you who are registered today.  We took that customer feedback pretty seriously.  </w:t>
      </w:r>
    </w:p>
    <w:p/>
    <w:p>
      <w:r>
        <w:t xml:space="preserve">We heard from many of you that it was difficult to find what you were looking for, that you couldn't easily save resources for easy future use, and it also wasn't that easy to share what you had found with other people.  Workforce3One also didn't have entirely a consistent design and feature between the different communities of practice, and so if you were a member of more than one, you had to learn each one individually.  </w:t>
      </w:r>
    </w:p>
    <w:p/>
    <w:p>
      <w:r>
        <w:t xml:space="preserve">So in the end Workforce3One wasn't completely designed as a consistent whole and it had sort of developed and become a combination of separate parts and it didn't communicate so well with itself.  </w:t>
      </w:r>
    </w:p>
    <w:p/>
    <w:p>
      <w:r>
        <w:t xml:space="preserve">Luckily, now we're in </w:t>
      </w:r>
      <w:proofErr w:type="spellStart"/>
      <w:r>
        <w:t>WorkforceGPS</w:t>
      </w:r>
      <w:proofErr w:type="spellEnd"/>
      <w:r>
        <w:t xml:space="preserve">.  We're using new technology now.  </w:t>
      </w:r>
      <w:proofErr w:type="spellStart"/>
      <w:r>
        <w:t>WorkforceGPS</w:t>
      </w:r>
      <w:proofErr w:type="spellEnd"/>
      <w:r>
        <w:t xml:space="preserve"> was built on modern web technology that allows for greater flexibility to adapt to changing these, including for it to be used on tablets and smartphones.  </w:t>
      </w:r>
      <w:proofErr w:type="spellStart"/>
      <w:r>
        <w:t>WorkforceGPS</w:t>
      </w:r>
      <w:proofErr w:type="spellEnd"/>
      <w:r>
        <w:t xml:space="preserve"> can grow and adapt more easily to meet future needs.  So we're pretty excited to be able to have </w:t>
      </w:r>
      <w:proofErr w:type="spellStart"/>
      <w:r>
        <w:t>WorkforceGPS</w:t>
      </w:r>
      <w:proofErr w:type="spellEnd"/>
      <w:r>
        <w:t xml:space="preserve"> with us for a while now.  </w:t>
      </w:r>
    </w:p>
    <w:p/>
    <w:p>
      <w:r>
        <w:t xml:space="preserve">Let me also emphasize what hasn't changed, what has not changed.  </w:t>
      </w:r>
      <w:proofErr w:type="spellStart"/>
      <w:r>
        <w:t>WorkforceGPS</w:t>
      </w:r>
      <w:proofErr w:type="spellEnd"/>
      <w:r>
        <w:t xml:space="preserve"> is still a committed community of public workforce system stakeholders.  It's still a place to find great resources, and it's still a place to take advantage of online learning opportunities.  If you're looking for technical assistance resources, you'll find it on </w:t>
      </w:r>
      <w:proofErr w:type="spellStart"/>
      <w:r>
        <w:t>WorkforceGPS</w:t>
      </w:r>
      <w:proofErr w:type="spellEnd"/>
      <w:r>
        <w:t xml:space="preserve">.  </w:t>
      </w:r>
    </w:p>
    <w:p/>
    <w:p>
      <w:r>
        <w:t xml:space="preserve">I want to also take a minute to talk about why this site will be valuable to your work.  The passage of the Workforce Innovation and Opportunity Act makes the delivery of technical assistance more important than ever.  Of course shrinking budgets and the increased need for collaboration despite those shrinking budgets makes it important for us to use technology more effectively to connect with our colleagues.  </w:t>
      </w:r>
    </w:p>
    <w:p/>
    <w:p>
      <w:r>
        <w:t xml:space="preserve">One such place for those kinds of connections is the Innovation and Opportunity Network, which we sometimes call ION.  You might hear it called ION.  ION is a featured site on </w:t>
      </w:r>
      <w:proofErr w:type="spellStart"/>
      <w:r>
        <w:t>WorkforceGPS</w:t>
      </w:r>
      <w:proofErr w:type="spellEnd"/>
      <w:r>
        <w:t xml:space="preserve">, and I encourage you to sign up to join it to become better engaged as we continue to fully implement the Workforce Innovation and Opportunity Act.  </w:t>
      </w:r>
    </w:p>
    <w:p/>
    <w:p>
      <w:r>
        <w:t xml:space="preserve">One sneak peak of something that's coming soon on ION is peer </w:t>
      </w:r>
      <w:proofErr w:type="gramStart"/>
      <w:r>
        <w:t>learning</w:t>
      </w:r>
      <w:proofErr w:type="gramEnd"/>
      <w:r>
        <w:t xml:space="preserve"> groups that will be around customer-centered design, integrated service delivery, operations and programs, youth services, strategic boards, regionalism.  These are different peer </w:t>
      </w:r>
      <w:proofErr w:type="gramStart"/>
      <w:r>
        <w:t>learning</w:t>
      </w:r>
      <w:proofErr w:type="gramEnd"/>
      <w:r>
        <w:t xml:space="preserve"> groups that we're excited to be able to start, and people will be able to use ION to join those peer learning groups.  </w:t>
      </w:r>
    </w:p>
    <w:p/>
    <w:p>
      <w:r>
        <w:lastRenderedPageBreak/>
        <w:t xml:space="preserve">Kevin, can you tell us some of what's new in </w:t>
      </w:r>
      <w:proofErr w:type="spellStart"/>
      <w:r>
        <w:t>WorkforceGPS</w:t>
      </w:r>
      <w:proofErr w:type="spellEnd"/>
      <w:r>
        <w:t>?</w:t>
      </w:r>
    </w:p>
    <w:p/>
    <w:p>
      <w:r>
        <w:t xml:space="preserve">MR. BAITY:  Yes.  I can.  </w:t>
      </w:r>
      <w:proofErr w:type="gramStart"/>
      <w:r>
        <w:t>Happy to.</w:t>
      </w:r>
      <w:proofErr w:type="gramEnd"/>
      <w:r>
        <w:t xml:space="preserve">  What's new on GPS is it starts with the fact that it has a consistent navigation where all the communities of practice and collections, as well as the global site, have a consistent design.  So once you become familiar with one or any of our communities or collections, you'll understand them all.  So it will make it so much easier to navigate your way around the website.  </w:t>
      </w:r>
    </w:p>
    <w:p/>
    <w:p>
      <w:r>
        <w:t xml:space="preserve">Additionally, the website is dynamic in that it will shift the content automatically based on the device that you're using.  Whether or not you're using a laptop computer or a tablet or even a mobile phone, it will shift the resource based on the screen size that you're using, and that's a very cool thing.  </w:t>
      </w:r>
    </w:p>
    <w:p/>
    <w:p>
      <w:r>
        <w:t xml:space="preserve">In addition, </w:t>
      </w:r>
      <w:proofErr w:type="spellStart"/>
      <w:r>
        <w:t>WorkforceGPS</w:t>
      </w:r>
      <w:proofErr w:type="spellEnd"/>
      <w:r>
        <w:t xml:space="preserve"> has improved capabilities for search, save, and share.  Search in particular has got a much better search engine tool, and it's made more functional by the fact that it's got this – all the resources posted are tagged using a comprehensive taxonomy, and Aparna's going to talk more about that when her segment comes up.  </w:t>
      </w:r>
    </w:p>
    <w:p/>
    <w:p>
      <w:r>
        <w:t xml:space="preserve">And finally, another feature is </w:t>
      </w:r>
      <w:proofErr w:type="gramStart"/>
      <w:r>
        <w:t>save</w:t>
      </w:r>
      <w:proofErr w:type="gramEnd"/>
      <w:r>
        <w:t xml:space="preserve">.  The fact that you can – it's very easy to save resources that you find on </w:t>
      </w:r>
      <w:proofErr w:type="spellStart"/>
      <w:r>
        <w:t>WorkforceGPS</w:t>
      </w:r>
      <w:proofErr w:type="spellEnd"/>
      <w:r>
        <w:t xml:space="preserve"> using the My </w:t>
      </w:r>
      <w:proofErr w:type="spellStart"/>
      <w:r>
        <w:t>WorkforceGPS</w:t>
      </w:r>
      <w:proofErr w:type="spellEnd"/>
      <w:r>
        <w:t xml:space="preserve"> function.  When you look at the main website, there's a slide out tab on the right-hand side of the screen.  It's in red, and My </w:t>
      </w:r>
      <w:proofErr w:type="spellStart"/>
      <w:r>
        <w:t>WorkforceGPS</w:t>
      </w:r>
      <w:proofErr w:type="spellEnd"/>
      <w:r>
        <w:t xml:space="preserve"> opens up.  It saves everything that you've – once you've logged in, it saves those resources, making them easy to find again into the future.  Additionally, every webinar that you will watch using </w:t>
      </w:r>
      <w:proofErr w:type="spellStart"/>
      <w:r>
        <w:t>WorkforceGPS</w:t>
      </w:r>
      <w:proofErr w:type="spellEnd"/>
      <w:r>
        <w:t xml:space="preserve"> will automatically be saved in the same area under My </w:t>
      </w:r>
      <w:proofErr w:type="spellStart"/>
      <w:r>
        <w:t>WorkforceGPS</w:t>
      </w:r>
      <w:proofErr w:type="spellEnd"/>
      <w:r>
        <w:t xml:space="preserve">.  That is another innovation that's cool.  </w:t>
      </w:r>
    </w:p>
    <w:p/>
    <w:p>
      <w:r>
        <w:t xml:space="preserve">And finally, share is another cool reason for this website, the fact that now it is very easy for you to share resources using either e-mail or you can share via social media, Facebook, LinkedIn, or your Twitter accounts.  </w:t>
      </w:r>
      <w:proofErr w:type="gramStart"/>
      <w:r>
        <w:t>Just log into those accounts that you already have.</w:t>
      </w:r>
      <w:proofErr w:type="gramEnd"/>
      <w:r>
        <w:t xml:space="preserve">  Those are very good reasons for the shift to this new website.  </w:t>
      </w:r>
    </w:p>
    <w:p/>
    <w:p>
      <w:r>
        <w:t xml:space="preserve">And now, moving on to talk about why – what makes it all work is Aparna.  </w:t>
      </w:r>
    </w:p>
    <w:p/>
    <w:p>
      <w:r>
        <w:t xml:space="preserve">APARNA DARISIPUDI:  Thanks, Kevin.  Good afternoon, everyone.  My name is Aparna </w:t>
      </w:r>
      <w:proofErr w:type="spellStart"/>
      <w:r>
        <w:t>Darisipudi</w:t>
      </w:r>
      <w:proofErr w:type="spellEnd"/>
      <w:r>
        <w:t xml:space="preserve">, and I'm going to talk to you a little bit about how content is organized on </w:t>
      </w:r>
      <w:proofErr w:type="spellStart"/>
      <w:r>
        <w:t>WorkforceGPS</w:t>
      </w:r>
      <w:proofErr w:type="spellEnd"/>
      <w:r>
        <w:t xml:space="preserve"> and do a little demo demonstrating some of the features that you've already heard from Kim and Kevin.  Let's start with ETA taxonomy which is kind of an affectionate term that we have in house.  </w:t>
      </w:r>
    </w:p>
    <w:p/>
    <w:p>
      <w:r>
        <w:t xml:space="preserve">Before the demo the big thing to understand about </w:t>
      </w:r>
      <w:proofErr w:type="spellStart"/>
      <w:r>
        <w:t>WorkforceGPS</w:t>
      </w:r>
      <w:proofErr w:type="spellEnd"/>
      <w:r>
        <w:t xml:space="preserve"> is how content is organized on </w:t>
      </w:r>
      <w:proofErr w:type="spellStart"/>
      <w:r>
        <w:t>WorkforceGPS</w:t>
      </w:r>
      <w:proofErr w:type="spellEnd"/>
      <w:r>
        <w:t xml:space="preserve">.  It's different.  We have one single organizational structure which is called – and I put this in quotes, the ETA taxonomy.  </w:t>
      </w:r>
      <w:proofErr w:type="gramStart"/>
      <w:r>
        <w:t>A taxonomy</w:t>
      </w:r>
      <w:proofErr w:type="gramEnd"/>
      <w:r>
        <w:t xml:space="preserve"> is basically a classification system.  You could use it for biology, species, </w:t>
      </w:r>
      <w:proofErr w:type="gramStart"/>
      <w:r>
        <w:t>research</w:t>
      </w:r>
      <w:proofErr w:type="gramEnd"/>
      <w:r>
        <w:t xml:space="preserve">.  It's just how to organize anything really.  So when we think of taxonomy, think of it as a classification system.  </w:t>
      </w:r>
    </w:p>
    <w:p/>
    <w:p>
      <w:r>
        <w:lastRenderedPageBreak/>
        <w:t xml:space="preserve">The ETA taxonomy took a couple of years and many, many subject matter experts within the Department of Labor and outside.  We consulted with a lot of people, and this was led by my colleague Cheryl Martin who's not here but we want to make a big round of applause to Cheryl who did a tremendous job in getting this going.  The ETA taxonomy or the classification system is the foundation of </w:t>
      </w:r>
      <w:proofErr w:type="spellStart"/>
      <w:r>
        <w:t>WorkforceGPS</w:t>
      </w:r>
      <w:proofErr w:type="spellEnd"/>
      <w:r>
        <w:t xml:space="preserve">.  To understand how </w:t>
      </w:r>
      <w:proofErr w:type="spellStart"/>
      <w:r>
        <w:t>WorkforceGPS</w:t>
      </w:r>
      <w:proofErr w:type="spellEnd"/>
      <w:r>
        <w:t xml:space="preserve"> is, you have to understand the ETA taxonomy.  </w:t>
      </w:r>
    </w:p>
    <w:p/>
    <w:p>
      <w:r>
        <w:t xml:space="preserve">I'm going to take a few minutes to kind of break down the taxonomy.  It's quite large and encompassing.  So what I'm going to go to is just a little bit of an overview.  I encourage you after this demo and this presentation to spend a little bit more time perusing through all the tags and terms, but let me give you a little bit of an intro.  </w:t>
      </w:r>
    </w:p>
    <w:p/>
    <w:p>
      <w:r>
        <w:t xml:space="preserve">Every piece of content on </w:t>
      </w:r>
      <w:proofErr w:type="spellStart"/>
      <w:r>
        <w:t>WorkforceGPS</w:t>
      </w:r>
      <w:proofErr w:type="spellEnd"/>
      <w:r>
        <w:t xml:space="preserve"> is tied to the ETA taxonomy.  I want to emphasize this again.  Every single piece of content, whether it's a PowerPoint, a webinar, anything is tied to the ETA taxonomy.  This is very different fundamentally from what Workforce3One was.  </w:t>
      </w:r>
    </w:p>
    <w:p/>
    <w:p>
      <w:r>
        <w:t xml:space="preserve">There are six core categories for the taxonomy.  They are activities, programs/funding streams, target populations, geographic locations, industry sectors, and content types.  You might find other categories for unique collections, but these six represent the core categories.  </w:t>
      </w:r>
    </w:p>
    <w:p/>
    <w:p>
      <w:r>
        <w:t xml:space="preserve">All content is tagged with at least one tag in each of these six categories.  A piece of content must have a tag associated with each of these categories to be posted.  The system will not allow a content to be posted without a tag associated with these categories.  This makes for a much user friendly and consistent navigation and access to our content on </w:t>
      </w:r>
      <w:proofErr w:type="spellStart"/>
      <w:r>
        <w:t>WorkforceGPS</w:t>
      </w:r>
      <w:proofErr w:type="spellEnd"/>
      <w:r>
        <w:t xml:space="preserve">.  </w:t>
      </w:r>
    </w:p>
    <w:p/>
    <w:p>
      <w:r>
        <w:t xml:space="preserve">I'm going to dissect a couple of these categories, starting with activities.  I'm just going to the next slide.  Hold on one second.  </w:t>
      </w:r>
      <w:proofErr w:type="gramStart"/>
      <w:r>
        <w:t>Right.</w:t>
      </w:r>
      <w:proofErr w:type="gramEnd"/>
      <w:r>
        <w:t xml:space="preserve">  So the key question to ask yourself when you look for content tied to the activity category is</w:t>
      </w:r>
      <w:proofErr w:type="gramStart"/>
      <w:r>
        <w:t>,</w:t>
      </w:r>
      <w:proofErr w:type="gramEnd"/>
      <w:r>
        <w:t xml:space="preserve"> what primary activity are you looking for in the resource?  If you're interested in resources tied to case management, then you select the case management activity.  </w:t>
      </w:r>
    </w:p>
    <w:p/>
    <w:p>
      <w:r>
        <w:t xml:space="preserve">If you're interested in something to do with integration, you look for the tag on the activity under integration.  That is how the activities work.  The content reflects an activity that's associated with the resource.  For target populations this refers to who the workforce system is serving.  If you're looking for a resource that helps with serving the homeless, then look for the homeless tag under the target population category.  </w:t>
      </w:r>
    </w:p>
    <w:p/>
    <w:p>
      <w:proofErr w:type="gramStart"/>
      <w:r>
        <w:t>As I go through the demo this will become a little bit clearer.</w:t>
      </w:r>
      <w:proofErr w:type="gramEnd"/>
      <w:r>
        <w:t xml:space="preserve">  Right now, I know I'm throwing in a lot of words and terminology.  Just be a little bit patient with me.  I will also encourage you to understand that the taxonomy is very robust, and it took us quite a bit of time.  So if this doesn't register, it's okay.  It took us a number of times to kind of think through how this was going to work.  </w:t>
      </w:r>
    </w:p>
    <w:p/>
    <w:p>
      <w:r>
        <w:t xml:space="preserve">Now, each of the six categories has a non-specific option.  So if no specific industry sector was referred to in the site, then the non-sector specific tag would be in the tag.  If you have a resource that really didn't have a geographic location tied to it, then it would be a non-specific location.  </w:t>
      </w:r>
      <w:r>
        <w:lastRenderedPageBreak/>
        <w:t xml:space="preserve">That is how it works.  So some tags will be more relevant than others, but every single content item will have at least one tag from each of the categories.  Now, we're going to go jump to the live demo.  </w:t>
      </w:r>
    </w:p>
    <w:p/>
    <w:p>
      <w:r>
        <w:t xml:space="preserve">I'm going to go to the homepage of the </w:t>
      </w:r>
      <w:proofErr w:type="spellStart"/>
      <w:r>
        <w:t>WorkforceGPS</w:t>
      </w:r>
      <w:proofErr w:type="spellEnd"/>
      <w:r>
        <w:t xml:space="preserve">.  So hold on one second as we switch to the site.  OK.  I'm getting the thumbs up that that's worked out correctly.  </w:t>
      </w:r>
      <w:proofErr w:type="gramStart"/>
      <w:r>
        <w:t>All right.</w:t>
      </w:r>
      <w:proofErr w:type="gramEnd"/>
      <w:r>
        <w:t xml:space="preserve">  You'll notice on the top right corner, I've already logged onto the site because it says, welcome back, Aparna </w:t>
      </w:r>
      <w:proofErr w:type="spellStart"/>
      <w:r>
        <w:t>Darisipudi</w:t>
      </w:r>
      <w:proofErr w:type="spellEnd"/>
      <w:r>
        <w:t xml:space="preserve">.  The site will appear differently and offer you additional features when you're logged onto the site.  You can still navigate through the site if you're not logged on, but you're not going to benefit from the features that – (inaudible) – on </w:t>
      </w:r>
      <w:proofErr w:type="spellStart"/>
      <w:r>
        <w:t>WorkforceGPS</w:t>
      </w:r>
      <w:proofErr w:type="spellEnd"/>
      <w:r>
        <w:t xml:space="preserve"> if you don't have an account and if you're not logged on.  I'm going to walk through the various ways to search for resources off the homepage.  </w:t>
      </w:r>
    </w:p>
    <w:p/>
    <w:p>
      <w:r>
        <w:t xml:space="preserve">Let's start with the top right corner of the screen with the search box.  This is no different than any other search box you find on a website.  Type in a phrase or a word, and results will pull up.  Let's try something simple, "partnership."  </w:t>
      </w:r>
      <w:proofErr w:type="gramStart"/>
      <w:r>
        <w:t>Loading some results up.</w:t>
      </w:r>
      <w:proofErr w:type="gramEnd"/>
      <w:r>
        <w:t xml:space="preserve">  We'll see what we've got when we type in "partnership."  </w:t>
      </w:r>
    </w:p>
    <w:p/>
    <w:p>
      <w:r>
        <w:t xml:space="preserve">Well, according to this we have 581 results or items tagged with "partnership" on the site.  This is the global site.  This is a global search engine.  Let's break this down a bit and see what we've got.  We'll look at the first few.  </w:t>
      </w:r>
    </w:p>
    <w:p/>
    <w:p>
      <w:r>
        <w:t xml:space="preserve">Right above the results you'll find different ways to sort through the results, including title only, title and summary, relevance, newest, popularity, and title.  The default is title only and relevance.  You are more than welcome to pick and choose and filter how you see fit, but this is how the default works.  If you prefer to see a title with a couple of lines of the summary, then choose title and summary.  I'm going to go down a few of these results and kind of explain what you're looking at.  </w:t>
      </w:r>
    </w:p>
    <w:p/>
    <w:p>
      <w:r>
        <w:t xml:space="preserve">The first three results are staff picks.  You know they're staff picks because they've got a green little tag and say "staff pick."  This is a new feature on </w:t>
      </w:r>
      <w:proofErr w:type="spellStart"/>
      <w:r>
        <w:t>WorkforceGPS</w:t>
      </w:r>
      <w:proofErr w:type="spellEnd"/>
      <w:r>
        <w:t xml:space="preserve">.  We didn't have this on Workforce3One.  A staff pick is what ETA staff has selected or highlighted to be their favorites.  They cross industry.  They cross topics.  They cross activities, and you've got a little pile of them.  </w:t>
      </w:r>
    </w:p>
    <w:p/>
    <w:p>
      <w:r>
        <w:t xml:space="preserve">If you want to know more about them and you had a little bitty preview, you could find them by – hold on a second.  Sorry.  I'm losing control of the mouse over here.  If you go under resource library under staff picks, you'll see the staff picks list.  Sorry about that.  We've got a runaway mouse now on me.  </w:t>
      </w:r>
    </w:p>
    <w:p/>
    <w:p>
      <w:r>
        <w:t xml:space="preserve">So the first three results are a staff pick, and that's the new feature.  The first two results are how to guides.  You know these are how to guides when you look at the type.  I'm hovering on the type and highlighting it.  </w:t>
      </w:r>
    </w:p>
    <w:p/>
    <w:p>
      <w:r>
        <w:t xml:space="preserve">That is the content type for these resources.  If you go down a little further, the third one is a staff pick and an ETA webinar.  An ETA webinar is one that ETA has funded and hosted on </w:t>
      </w:r>
      <w:r>
        <w:lastRenderedPageBreak/>
        <w:t xml:space="preserve">Workforce3One – so it could have been pulled over from the old site – or hosted on </w:t>
      </w:r>
      <w:proofErr w:type="spellStart"/>
      <w:r>
        <w:t>WorkforceGPS</w:t>
      </w:r>
      <w:proofErr w:type="spellEnd"/>
      <w:r>
        <w:t xml:space="preserve">.  </w:t>
      </w:r>
    </w:p>
    <w:p/>
    <w:p>
      <w:r>
        <w:t xml:space="preserve">This today is </w:t>
      </w:r>
      <w:proofErr w:type="spellStart"/>
      <w:proofErr w:type="gramStart"/>
      <w:r>
        <w:t>a</w:t>
      </w:r>
      <w:proofErr w:type="spellEnd"/>
      <w:proofErr w:type="gramEnd"/>
      <w:r>
        <w:t xml:space="preserve"> ETA webinar.  We'll have other webinars that are hosted from other colleagues, other people from other parts of the federal system or partners, but an ETA webinar is explicitly ours.  So that is one way to quickly find an ETA webinar.  The fourth result is a blog post, which you could tell by the type.  </w:t>
      </w:r>
    </w:p>
    <w:p/>
    <w:p>
      <w:r>
        <w:t xml:space="preserve">I'm going to go to the first result, which is a small business partnership toolkit.  Here you will find a standard description page of a content item.  The page includes the title, which is right over here, a summary description, and on the left you'll see related content.  And in this case you'll see the small business partnership toolkit.  It's a PDF file that you can click, and it opens up the toolkit.  </w:t>
      </w:r>
    </w:p>
    <w:p/>
    <w:p>
      <w:r>
        <w:t xml:space="preserve">On the right-hand side you will find the post information you might also like – these are suggested content for – if you pick this one, this is something else you might also like.  And in this case you have some other staff picks that were pulled up.  Scrolling down you'll find more information on the content, including the tags associated with the resource.  So it says content information, the content type.  Now, you'll start seeing things like the topics, the target population, view all categories, and these are all the tags associated to this content item.  These tags are selected by subject matter experts in ETA.  </w:t>
      </w:r>
    </w:p>
    <w:p/>
    <w:p>
      <w:r>
        <w:t xml:space="preserve">I'm going to pick one randomly.  They're all clickable in blue.  So let's go with education, vocational rehabilitation.  This is a quick way for you to see what all the resources tied onto this tag.  There's several.  And you could spend some time leaping here, but I'm going to go back to the resource page that we just pulled.  </w:t>
      </w:r>
    </w:p>
    <w:p/>
    <w:p>
      <w:r>
        <w:t xml:space="preserve">And the very last element on a description page for a resource is the comment box.  Now, you can leave a comment if you're logged into the site, and this is the overview of what a resource description page looks like.  </w:t>
      </w:r>
    </w:p>
    <w:p/>
    <w:p>
      <w:r>
        <w:t xml:space="preserve">I'm going to go back to the global homepage and show you a couple other ways to search for content.  Clicking on the top left on the logo </w:t>
      </w:r>
      <w:proofErr w:type="spellStart"/>
      <w:r>
        <w:t>WorkforceGPS</w:t>
      </w:r>
      <w:proofErr w:type="spellEnd"/>
      <w:r>
        <w:t xml:space="preserve"> takes you to the homepage of </w:t>
      </w:r>
      <w:proofErr w:type="spellStart"/>
      <w:r>
        <w:t>WorkforceGPS</w:t>
      </w:r>
      <w:proofErr w:type="spellEnd"/>
      <w:r>
        <w:t xml:space="preserve">.  I'm going to go to the advanced search which was left of the search box on the top right.  Here I'm going to try to type in partnerships again.  </w:t>
      </w:r>
      <w:proofErr w:type="gramStart"/>
      <w:r>
        <w:t>There's</w:t>
      </w:r>
      <w:proofErr w:type="gramEnd"/>
      <w:r>
        <w:t xml:space="preserve"> 581 results.  </w:t>
      </w:r>
    </w:p>
    <w:p/>
    <w:p>
      <w:r>
        <w:t xml:space="preserve">Let's narrow this down a bit.  You could filter using the six core categories in the taxonomy, activities, target population, program, geographic location, industry sectors, or content type.  I'm going to narrow it down by content type.  Content types will pull up.  </w:t>
      </w:r>
      <w:proofErr w:type="gramStart"/>
      <w:r>
        <w:t>There's</w:t>
      </w:r>
      <w:proofErr w:type="gramEnd"/>
      <w:r>
        <w:t xml:space="preserve"> several content types on </w:t>
      </w:r>
      <w:proofErr w:type="spellStart"/>
      <w:r>
        <w:t>WorkforceGPS</w:t>
      </w:r>
      <w:proofErr w:type="spellEnd"/>
      <w:r>
        <w:t xml:space="preserve">.  Let's pick ETA webinar which is 46 results.  You'll see the results in paren.  </w:t>
      </w:r>
    </w:p>
    <w:p/>
    <w:p>
      <w:r>
        <w:t xml:space="preserve">Let's scroll down a bit and look at </w:t>
      </w:r>
      <w:proofErr w:type="gramStart"/>
      <w:r>
        <w:t>Enough</w:t>
      </w:r>
      <w:proofErr w:type="gramEnd"/>
      <w:r>
        <w:t xml:space="preserve"> is Known for Action Partnership between LEO and TANF to Serve Youth.  It is </w:t>
      </w:r>
      <w:proofErr w:type="spellStart"/>
      <w:proofErr w:type="gramStart"/>
      <w:r>
        <w:t>a</w:t>
      </w:r>
      <w:proofErr w:type="spellEnd"/>
      <w:proofErr w:type="gramEnd"/>
      <w:r>
        <w:t xml:space="preserve"> ETA webinar because we filtered down to it.  I'm going to click on it.  Let's see what pulls up.  Similar to the other resource page, there's a standard description.  </w:t>
      </w:r>
      <w:r>
        <w:lastRenderedPageBreak/>
        <w:t xml:space="preserve">You have a title.  You have a summary description.  On this case, though, because it's an ETA webinar, on the left the related content has three different things.  </w:t>
      </w:r>
    </w:p>
    <w:p/>
    <w:p>
      <w:r>
        <w:t xml:space="preserve">One is an assessment tool that was part of the webinar event, a transcript, and the actual recording.  And you can click on any of these, or if you just want to go directly to the recording, you could just click view recording.  Now, we don't have time to watch the entire recording.  So let me save the item for future consumptions.  </w:t>
      </w:r>
    </w:p>
    <w:p/>
    <w:p>
      <w:r>
        <w:t xml:space="preserve">Now, I got logged out.  So I'm going to log back in.  So bear with me.  I'm logging in.  </w:t>
      </w:r>
      <w:proofErr w:type="gramStart"/>
      <w:r>
        <w:t>Right.</w:t>
      </w:r>
      <w:proofErr w:type="gramEnd"/>
      <w:r>
        <w:t xml:space="preserve">  So there's the welcome back message to me.  I'm going to save this.  This is how you can do it.  When you scroll to the right-hand side above the post information, you'll see several mini icons.  I'm going to hover over each, describe it a little bit, and then we'll save the content.  </w:t>
      </w:r>
    </w:p>
    <w:p/>
    <w:p>
      <w:r>
        <w:t xml:space="preserve">The first one on the far left is I do like this page.  It's a simple </w:t>
      </w:r>
      <w:proofErr w:type="gramStart"/>
      <w:r>
        <w:t>thumbs</w:t>
      </w:r>
      <w:proofErr w:type="gramEnd"/>
      <w:r>
        <w:t xml:space="preserve"> up, thumbs down.  The second is a share on social media.  The third is </w:t>
      </w:r>
      <w:proofErr w:type="gramStart"/>
      <w:r>
        <w:t>send</w:t>
      </w:r>
      <w:proofErr w:type="gramEnd"/>
      <w:r>
        <w:t xml:space="preserve"> an e-mail.  The fourth is need larger text.  The next is </w:t>
      </w:r>
      <w:proofErr w:type="gramStart"/>
      <w:r>
        <w:t>print</w:t>
      </w:r>
      <w:proofErr w:type="gramEnd"/>
      <w:r>
        <w:t xml:space="preserve"> this page, and the last is save this page.  I'm going to save it.  It has been saved successfully, and I will show you where that is saved in my profile in a few minutes.  </w:t>
      </w:r>
    </w:p>
    <w:p/>
    <w:p>
      <w:r>
        <w:t xml:space="preserve">Now, let's go back to the global homepage, clicking on the logo on the top left.  This top navigation bar is a consistent navigation bar anywhere you are on the site.  No matter where you are, this is the top navigation.  It will be easy to get to, and you'll find all the global resources.  Starting from the far left, the resource library is where we find all the content on </w:t>
      </w:r>
      <w:proofErr w:type="spellStart"/>
      <w:r>
        <w:t>WorkforceGPS</w:t>
      </w:r>
      <w:proofErr w:type="spellEnd"/>
      <w:r>
        <w:t xml:space="preserve">.  You'll also see the staff picks when I hover over it, and if you click on it, you'll see all the staff picks on </w:t>
      </w:r>
      <w:proofErr w:type="spellStart"/>
      <w:r>
        <w:t>WorkforceGPS</w:t>
      </w:r>
      <w:proofErr w:type="spellEnd"/>
      <w:r>
        <w:t xml:space="preserve">.  Let's go to the resource library.  </w:t>
      </w:r>
    </w:p>
    <w:p/>
    <w:p>
      <w:r>
        <w:t xml:space="preserve">Now, the resource library has a tab format.  The tab format includes the six categories of the taxonomy.  You might hear me having said this already, but the six core categories for our taxonomy is activities, programs, target population, geographic locations, industry sectors, and content types.  Let's look at content types.  These are all the different content types for Workforce GPS.  </w:t>
      </w:r>
    </w:p>
    <w:p/>
    <w:p>
      <w:r>
        <w:t xml:space="preserve">In </w:t>
      </w:r>
      <w:proofErr w:type="spellStart"/>
      <w:r>
        <w:t>paren</w:t>
      </w:r>
      <w:proofErr w:type="spellEnd"/>
      <w:r>
        <w:t xml:space="preserve"> next to each content type is the number of resources associated with that content type.  Every piece of content could only have one content type.  You won't find something that has multiple content types.  So above this on the resource library you will see some other options, including basic search, advanced search – (inaudible) – content map, and quick access to the staff picks.  </w:t>
      </w:r>
    </w:p>
    <w:p/>
    <w:p>
      <w:r>
        <w:t>Now, I'm going to go back to the main homepage, which you could follow the breadcrumb or hit the logo.  It doesn't matter.</w:t>
      </w:r>
    </w:p>
    <w:p/>
    <w:p>
      <w:r>
        <w:t xml:space="preserve">Now, if you go to the rest of the navigation bar, the other top navigation items are groupings of content around a topic, a target population.  For example, information about ETA grants would be under ETA grants.  </w:t>
      </w:r>
      <w:proofErr w:type="gramStart"/>
      <w:r>
        <w:t>Workforce system strategies is</w:t>
      </w:r>
      <w:proofErr w:type="gramEnd"/>
      <w:r>
        <w:t xml:space="preserve"> the collection of our resources – evaluation resources for you to access.  Communities and collections are other curated content.  I'm going to go to community, and let's go to ION since Kim already previewed that earlier.  </w:t>
      </w:r>
    </w:p>
    <w:p/>
    <w:p>
      <w:r>
        <w:lastRenderedPageBreak/>
        <w:t xml:space="preserve">A community is a community of practice or a </w:t>
      </w:r>
      <w:proofErr w:type="spellStart"/>
      <w:r>
        <w:t>CoP</w:t>
      </w:r>
      <w:proofErr w:type="spellEnd"/>
      <w:r>
        <w:t xml:space="preserve"> or </w:t>
      </w:r>
      <w:proofErr w:type="spellStart"/>
      <w:r>
        <w:t>CoP.</w:t>
      </w:r>
      <w:proofErr w:type="spellEnd"/>
      <w:r>
        <w:t xml:space="preserve">  It's a curated collection.  So if you go to a library and see a special collection of books, this is what our equivalent is on </w:t>
      </w:r>
      <w:proofErr w:type="spellStart"/>
      <w:r>
        <w:t>WorkforceGPS</w:t>
      </w:r>
      <w:proofErr w:type="spellEnd"/>
      <w:r>
        <w:t xml:space="preserve">.  ION stands for the Innovation and Opportunity Network.  One feature that's unique to a community of practice that's different from a collection is the interactivity abilities.  </w:t>
      </w:r>
    </w:p>
    <w:p/>
    <w:p>
      <w:r>
        <w:t xml:space="preserve">So you'll notice all the communities have a blog and a discussion topic.  This is where we encourage you to participate in a discussion forum, give us your feedback on a blog.  This is to talk to each other as a peer-to-peer communication.  Not all of our curated content has this feature.  It is only in the </w:t>
      </w:r>
      <w:proofErr w:type="spellStart"/>
      <w:r>
        <w:t>CoP</w:t>
      </w:r>
      <w:proofErr w:type="spellEnd"/>
      <w:r>
        <w:t xml:space="preserve"> that you find this feature.  </w:t>
      </w:r>
    </w:p>
    <w:p/>
    <w:p>
      <w:r>
        <w:t xml:space="preserve">The other thing to note is when you are in a community of practice, there's two navigation bars.  The top is the global navigation.  The second, </w:t>
      </w:r>
      <w:proofErr w:type="gramStart"/>
      <w:r>
        <w:t>which</w:t>
      </w:r>
      <w:proofErr w:type="gramEnd"/>
      <w:r>
        <w:t xml:space="preserve"> is below the main graphic, is the community of practice or collection navigation.  It will be pretty standard.  As Kevin had mentioned, we have a pretty standard design across the site.  There's a home, an about, an announcement.  </w:t>
      </w:r>
    </w:p>
    <w:p/>
    <w:p>
      <w:r>
        <w:t xml:space="preserve">The blog and discussion topics will be unique to the </w:t>
      </w:r>
      <w:proofErr w:type="spellStart"/>
      <w:r>
        <w:t>CoPs</w:t>
      </w:r>
      <w:proofErr w:type="spellEnd"/>
      <w:r>
        <w:t xml:space="preserve">.  Collections wouldn't have that.  Events, a resource library, and on the ION page there's a QSEP (ph).  The ION site is where you find all the technical assistance in implementing WIOA.  Now, the difference here for searching instead of the global page is that you would only search within this site.  So let's try partnership in just the ION site.  I'm going to type that in, and let's see what the results are.  </w:t>
      </w:r>
    </w:p>
    <w:p/>
    <w:p>
      <w:r>
        <w:t xml:space="preserve">Well, there are 30 results on partnership only tied to this site.  You're within this site looking for partnership and you're finding 30 results.  You'll see one of </w:t>
      </w:r>
      <w:proofErr w:type="spellStart"/>
      <w:r>
        <w:t>them's</w:t>
      </w:r>
      <w:proofErr w:type="spellEnd"/>
      <w:r>
        <w:t xml:space="preserve"> kind of familiar.  That's the </w:t>
      </w:r>
      <w:proofErr w:type="gramStart"/>
      <w:r>
        <w:t>Enough</w:t>
      </w:r>
      <w:proofErr w:type="gramEnd"/>
      <w:r>
        <w:t xml:space="preserve"> is Known for Action.  Let's click on it, and it's very similar to what you saw before.  You'll see the view recording button, the related content.  That's no different.  So this is the same resource that we got into from the global search as we got into ION.  </w:t>
      </w:r>
    </w:p>
    <w:p/>
    <w:p>
      <w:r>
        <w:t xml:space="preserve">I'm going back to the homepage of the ION page.  Bear with me as this loads up.  When you scroll down on the homepage, you'll see some featured resources.  I'm going to click on the vision of the Workforce Innovation and Opportunity Act.  I've actually read this before.  I found it very useful.  So I'm going to like it.  When you like it, you'll see it in blue.  There's a thumbs up.  </w:t>
      </w:r>
    </w:p>
    <w:p/>
    <w:p>
      <w:r>
        <w:t xml:space="preserve">I also thought it was a very sharable item.  So I'm going to share it on social media.  As you might have heard from the video, you can share through social media through Facebook, Twitter, or LinkedIn.  I'm going to pick LinkedIn.  Now, I'm already logged on at LinkedIn.  If I wasn't, it would have prompted you to log onto LinkedIn, but since I'm already on, it's going to populate this already.  </w:t>
      </w:r>
    </w:p>
    <w:p/>
    <w:p>
      <w:r>
        <w:t>You'll notice there is a standard default hashtag that's in every one of these social media shares, and that is #</w:t>
      </w:r>
      <w:proofErr w:type="spellStart"/>
      <w:r>
        <w:t>founditonworkforcegps</w:t>
      </w:r>
      <w:proofErr w:type="spellEnd"/>
      <w:r>
        <w:t xml:space="preserve">.  You'll also notice the title and the URL of where this resource is found.  Now, I'm going to share this with a connection.  I'm going to actually send it to Kim Vitelli and just send her a quick share to let her know I thought she'd find this useful.  </w:t>
      </w:r>
    </w:p>
    <w:p/>
    <w:p>
      <w:r>
        <w:t xml:space="preserve">Now, I'm going back to the ION page.  Get out of this share button.  </w:t>
      </w:r>
      <w:proofErr w:type="gramStart"/>
      <w:r>
        <w:t xml:space="preserve">Going back to the global homepage of </w:t>
      </w:r>
      <w:proofErr w:type="spellStart"/>
      <w:r>
        <w:t>WorkforceGPS</w:t>
      </w:r>
      <w:proofErr w:type="spellEnd"/>
      <w:r>
        <w:t>.</w:t>
      </w:r>
      <w:proofErr w:type="gramEnd"/>
      <w:r>
        <w:t xml:space="preserve">  Now, you're back where we first started.  As you scroll through, </w:t>
      </w:r>
      <w:r>
        <w:lastRenderedPageBreak/>
        <w:t xml:space="preserve">you will see there's another way to search for content, and that's the browse site by the large blue box in the middle of the screen.  </w:t>
      </w:r>
    </w:p>
    <w:p/>
    <w:p>
      <w:r>
        <w:t xml:space="preserve">This also has the activity, the target population, the subtopic, and the content type.  So if we wanted to navigate, there are four categories under activities.  Let's say we want to go to management and operation, financial management, allowable costs or anything really.  Let's see what we can find.  And we found a couple results.  So that is another way to search for content off the homepage.  </w:t>
      </w:r>
    </w:p>
    <w:p/>
    <w:p>
      <w:r>
        <w:t xml:space="preserve">As you keep scrolling on the right you'll see top new resources posted, and </w:t>
      </w:r>
      <w:proofErr w:type="gramStart"/>
      <w:r>
        <w:t>this changes</w:t>
      </w:r>
      <w:proofErr w:type="gramEnd"/>
      <w:r>
        <w:t xml:space="preserve"> daily, weekly, all mattering of how frequently the content is posted.  Content is supplied over </w:t>
      </w:r>
      <w:proofErr w:type="spellStart"/>
      <w:r>
        <w:t>WorkforceGPS</w:t>
      </w:r>
      <w:proofErr w:type="spellEnd"/>
      <w:r>
        <w:t xml:space="preserve"> by a number of subject matter experts across ETA.  We're not talking about one or two.  </w:t>
      </w:r>
    </w:p>
    <w:p/>
    <w:p>
      <w:r>
        <w:t xml:space="preserve">We're talking nearly 50 content experts who are supplying the content on </w:t>
      </w:r>
      <w:proofErr w:type="spellStart"/>
      <w:r>
        <w:t>WorkforceGPS</w:t>
      </w:r>
      <w:proofErr w:type="spellEnd"/>
      <w:r>
        <w:t xml:space="preserve">.  We're always looking for content and suggestions.  So we encourage you to submit content, which you can do if you have an account on </w:t>
      </w:r>
      <w:proofErr w:type="spellStart"/>
      <w:r>
        <w:t>WorkforceGPS</w:t>
      </w:r>
      <w:proofErr w:type="spellEnd"/>
      <w:r>
        <w:t xml:space="preserve"> and hit submit resources to us using the red navigation slide out bar on the top right.  </w:t>
      </w:r>
    </w:p>
    <w:p/>
    <w:p>
      <w:r>
        <w:t xml:space="preserve">As you scroll through you'll see other elements of the homepage.  On the very bottom is the footer.  The footer is another quick navigation tool of navigating through the site.  It will get you through the communities, the collections, the site help, </w:t>
      </w:r>
      <w:proofErr w:type="gramStart"/>
      <w:r>
        <w:t>the</w:t>
      </w:r>
      <w:proofErr w:type="gramEnd"/>
      <w:r>
        <w:t xml:space="preserve"> resource library if you want to use this.  This will appear in every site no matter where you go.  So if you prefer to go through the footer to navigate, it's the same as if you were going through the top navigation.</w:t>
      </w:r>
    </w:p>
    <w:p/>
    <w:p>
      <w:r>
        <w:t xml:space="preserve">Before I wrap up I'm going to go to my profile by clicking on my name.  I could have easily also gone to see My </w:t>
      </w:r>
      <w:proofErr w:type="spellStart"/>
      <w:r>
        <w:t>WorkforceGPS</w:t>
      </w:r>
      <w:proofErr w:type="spellEnd"/>
      <w:r>
        <w:t xml:space="preserve"> on the red navigation box on the right-hand side.  Either way this will take me to my profile.  Now, you'll notice there's a profile description to which you're led to fill out as much as you like.  </w:t>
      </w:r>
    </w:p>
    <w:p/>
    <w:p>
      <w:r>
        <w:t xml:space="preserve">We do have a few required fields.  If I click on the tab that says my content, we will find two things, one, the item that I had before, which is the small business partnership and the </w:t>
      </w:r>
      <w:proofErr w:type="gramStart"/>
      <w:r>
        <w:t>Enough</w:t>
      </w:r>
      <w:proofErr w:type="gramEnd"/>
      <w:r>
        <w:t xml:space="preserve"> is Known for Action, which we just saved during this session.  This is where you could quickly find content that you liked or wanted to share or just notice about.  </w:t>
      </w:r>
    </w:p>
    <w:p/>
    <w:p>
      <w:r>
        <w:t xml:space="preserve">My </w:t>
      </w:r>
      <w:proofErr w:type="gramStart"/>
      <w:r>
        <w:t>events is</w:t>
      </w:r>
      <w:proofErr w:type="gramEnd"/>
      <w:r>
        <w:t xml:space="preserve"> where you'll find your upcoming events and past events.  So for those of you who registered for this event, in a week from now, in a month from now if you want to pull this up without having to remember, you just sign </w:t>
      </w:r>
      <w:proofErr w:type="gramStart"/>
      <w:r>
        <w:t>on.</w:t>
      </w:r>
      <w:proofErr w:type="gramEnd"/>
      <w:r>
        <w:t xml:space="preserve">  You go to my events, and it will show you all the events that you registered for and hopefully participated in.  </w:t>
      </w:r>
    </w:p>
    <w:p/>
    <w:p>
      <w:r>
        <w:t xml:space="preserve">The final element, there's other features calling my communities, but I'm going to jump to my memberships notification.  This is where you can select and deselect, though we encourage you not to do that.  We'd like you to be totally involved as possible – on getting notifications and e-mail digest.  You'll notice that if you were a member of community, let's say apprenticeship on the top left, you check box, and if you want the e-mail digest associated with Apprenticeship USA, you would click on that too.  And then you would get both.  </w:t>
      </w:r>
    </w:p>
    <w:p/>
    <w:p>
      <w:r>
        <w:t xml:space="preserve">You don't have to, but we encourage you to be an active member by being a member of the community and receiving the e-mail digest.  The digest you'll be sent out weekly, typically on a Tuesday.  It will give you a quick wrap-up of the content that was posted to that site that past week.  </w:t>
      </w:r>
    </w:p>
    <w:p/>
    <w:p>
      <w:proofErr w:type="gramStart"/>
      <w:r>
        <w:t>There's</w:t>
      </w:r>
      <w:proofErr w:type="gramEnd"/>
      <w:r>
        <w:t xml:space="preserve"> many other features we can go to, but I think we're about time.  So I'm going to turn it over to Gary who's going to ask you some quick polling questions.  I encourage you to spend some time.  If you have any questions, please go to the help which Kevin might tell you a little bit more about.  Gary?</w:t>
      </w:r>
    </w:p>
    <w:p/>
    <w:p>
      <w:r>
        <w:t>MR. GONZALEZ:  Thanks, Aparna.  So as Aparna mentioned, we have a couple of quick questions that we want to put before you since we have you here.  And the first question that we have is</w:t>
      </w:r>
      <w:proofErr w:type="gramStart"/>
      <w:r>
        <w:t>,</w:t>
      </w:r>
      <w:proofErr w:type="gramEnd"/>
      <w:r>
        <w:t xml:space="preserve"> did you have a Workforce3One account?  So Workforce3One was the platform that we used before we transitioned to </w:t>
      </w:r>
      <w:proofErr w:type="spellStart"/>
      <w:r>
        <w:t>WorkforceGPS</w:t>
      </w:r>
      <w:proofErr w:type="spellEnd"/>
      <w:r>
        <w:t xml:space="preserve">, and the question is, did you have a Workforce3One account?  And it's yes or no.  So go ahead and take a second to participate in that question.  It seems like most of you had one.  Not shocking.  I think that most of you were invited because you had a Workforce3One account, but we want to get a sense of how new people didn't.  And a number of – fair number of people didn't.  </w:t>
      </w:r>
    </w:p>
    <w:p/>
    <w:p>
      <w:r>
        <w:t>OK.  We're going to transition to our next question.  Thanks for participating in that first one.  Our next question is</w:t>
      </w:r>
      <w:proofErr w:type="gramStart"/>
      <w:r>
        <w:t>,</w:t>
      </w:r>
      <w:proofErr w:type="gramEnd"/>
      <w:r>
        <w:t xml:space="preserve"> are you a member of the ION community of practice, and ION was a Co – community of practice or </w:t>
      </w:r>
      <w:proofErr w:type="spellStart"/>
      <w:r>
        <w:t>CoP</w:t>
      </w:r>
      <w:proofErr w:type="spellEnd"/>
      <w:r>
        <w:t xml:space="preserve"> for short that Aparna referenced as she was going through her navigation.  Are you a member of the ION </w:t>
      </w:r>
      <w:proofErr w:type="spellStart"/>
      <w:r>
        <w:t>CoP</w:t>
      </w:r>
      <w:proofErr w:type="spellEnd"/>
      <w:r>
        <w:t xml:space="preserve">?  </w:t>
      </w:r>
    </w:p>
    <w:p/>
    <w:p>
      <w:r>
        <w:t xml:space="preserve">And the options are yes, no, but I plan to join, and I don't plan to join right now.  And ION is the </w:t>
      </w:r>
      <w:proofErr w:type="spellStart"/>
      <w:r>
        <w:t>CoP</w:t>
      </w:r>
      <w:proofErr w:type="spellEnd"/>
      <w:r>
        <w:t xml:space="preserve"> or community of practice where a lot of the WIOA information is going to be posted.  So it might be of great importance to you to join the ION </w:t>
      </w:r>
      <w:proofErr w:type="spellStart"/>
      <w:r>
        <w:t>CoP</w:t>
      </w:r>
      <w:proofErr w:type="spellEnd"/>
      <w:r>
        <w:t xml:space="preserve"> and maybe sign up for that e-mail digest that comes out every Tuesday.  And actually, you'll notice I put a link up to the ION </w:t>
      </w:r>
      <w:proofErr w:type="spellStart"/>
      <w:r>
        <w:t>CoP</w:t>
      </w:r>
      <w:proofErr w:type="spellEnd"/>
      <w:r>
        <w:t xml:space="preserve"> right next to that poll.</w:t>
      </w:r>
    </w:p>
    <w:p/>
    <w:p>
      <w:proofErr w:type="gramStart"/>
      <w:r>
        <w:t>All right.</w:t>
      </w:r>
      <w:proofErr w:type="gramEnd"/>
      <w:r>
        <w:t xml:space="preserve">  We're going to transition on to the next question and final question.  What would you like to see more of on </w:t>
      </w:r>
      <w:proofErr w:type="spellStart"/>
      <w:r>
        <w:t>WorkforceGPS</w:t>
      </w:r>
      <w:proofErr w:type="spellEnd"/>
      <w:r>
        <w:t xml:space="preserve">?  And the options are more webinars on specific topics, more opportunities to engage with colleagues, more virtual institutes, or other.  And if you choose other, let us know in the chat directly beneath that poll.  </w:t>
      </w:r>
    </w:p>
    <w:p/>
    <w:p>
      <w:r>
        <w:t xml:space="preserve">So we'll take a moment while you're participating in that question, and before we transition to the PowerPoint we want to give you a second to actually type in your thoughts of what that other might be since I see a couple of you or a handful of you have chosen other.  So we are very open to suggestions.  What are some other methods that we could use on </w:t>
      </w:r>
      <w:proofErr w:type="spellStart"/>
      <w:r>
        <w:t>WorkforceGPS</w:t>
      </w:r>
      <w:proofErr w:type="spellEnd"/>
      <w:r>
        <w:t xml:space="preserve"> to connect?  </w:t>
      </w:r>
    </w:p>
    <w:p/>
    <w:p>
      <w:r>
        <w:t xml:space="preserve">And we don't want to cut you off, but we will transition back to the PowerPoint in just a second.  So keep typing in your thoughts, if you have any.  But it seems like the clear majority is more webinars on specific topics, which is great.  </w:t>
      </w:r>
    </w:p>
    <w:p/>
    <w:p>
      <w:proofErr w:type="gramStart"/>
      <w:r>
        <w:lastRenderedPageBreak/>
        <w:t>All right.</w:t>
      </w:r>
      <w:proofErr w:type="gramEnd"/>
      <w:r>
        <w:t xml:space="preserve">  So I think in the interest of time we will transition back to the PowerPoint, and I'm actually going to turn things over to Kevin </w:t>
      </w:r>
      <w:proofErr w:type="spellStart"/>
      <w:r>
        <w:t>Baity</w:t>
      </w:r>
      <w:proofErr w:type="spellEnd"/>
      <w:r>
        <w:t>.  Kevin, take it away.</w:t>
      </w:r>
    </w:p>
    <w:p/>
    <w:p>
      <w:r>
        <w:t xml:space="preserve">MR. BAITY:  OK.  Thanks, Gary.  And thank you, Aparna, for that detailed demonstration of what the site has to offer.  That was awesome.  OK.  Now, I'm going to talk a little bit about what's coming soon regarding </w:t>
      </w:r>
      <w:proofErr w:type="spellStart"/>
      <w:r>
        <w:t>WorkforceGPS</w:t>
      </w:r>
      <w:proofErr w:type="spellEnd"/>
      <w:r>
        <w:t xml:space="preserve">.  I will tell you an awful lot of work has gone into making the website as good as it is today, but we are not done by any means.  </w:t>
      </w:r>
    </w:p>
    <w:p/>
    <w:p>
      <w:r>
        <w:t xml:space="preserve">There's going to be a lot more features coming as well as resources being posted now that we're fully on board this new platform.  Amongst what's coming over the next months, we're going to be introducing a new chat feature onto </w:t>
      </w:r>
      <w:proofErr w:type="spellStart"/>
      <w:r>
        <w:t>WorkforceGPS</w:t>
      </w:r>
      <w:proofErr w:type="spellEnd"/>
      <w:r>
        <w:t xml:space="preserve"> to allow our communities of practice and those of you in the workforce system to engage much more – much better and more frequently on the website.  </w:t>
      </w:r>
    </w:p>
    <w:p/>
    <w:p>
      <w:r>
        <w:t xml:space="preserve">In addition, we've got a couple of new collections that are coming.  One will be the ETA grantee products.  ETA over the years has put out a lot of funds to grantees who have created a lot of different resources that used to exist on Workforce3One, and we're soon to publish those resources in a cleaned-up and tagged against our taxonomy format on </w:t>
      </w:r>
      <w:proofErr w:type="spellStart"/>
      <w:r>
        <w:t>WorkforceGPS</w:t>
      </w:r>
      <w:proofErr w:type="spellEnd"/>
      <w:r>
        <w:t>.  So that will be a good thing for you to dive into.</w:t>
      </w:r>
    </w:p>
    <w:p/>
    <w:p>
      <w:r>
        <w:t xml:space="preserve">In addition, we're going to be enhancing the my profile section under My </w:t>
      </w:r>
      <w:proofErr w:type="spellStart"/>
      <w:r>
        <w:t>WorkforceGPS</w:t>
      </w:r>
      <w:proofErr w:type="spellEnd"/>
      <w:r>
        <w:t xml:space="preserve"> so that we're going to be adding things like the ability to share your profile with other members of the community within the site and also adding a little bio feature there as well so you can say a little bit about yourself and where you are in the public workforce system.  So </w:t>
      </w:r>
      <w:proofErr w:type="gramStart"/>
      <w:r>
        <w:t>there's</w:t>
      </w:r>
      <w:proofErr w:type="gramEnd"/>
      <w:r>
        <w:t xml:space="preserve"> more good things to come on </w:t>
      </w:r>
      <w:proofErr w:type="spellStart"/>
      <w:r>
        <w:t>WorkforceGPS</w:t>
      </w:r>
      <w:proofErr w:type="spellEnd"/>
      <w:r>
        <w:t xml:space="preserve">, and we're excited about the future on that.  </w:t>
      </w:r>
    </w:p>
    <w:p/>
    <w:p>
      <w:r>
        <w:t xml:space="preserve">Next, need help?  If you need help, Aparna went over this during the demonstration.  This is the website.  This is the e-mail site that takes you directly to plug things into help, support@workforcegps.org.  It's also located on the homepage or actually the footer of any page on the website.  You'll see site help in the lower right of the screen.  You can click on that.  </w:t>
      </w:r>
    </w:p>
    <w:p/>
    <w:p>
      <w:r>
        <w:t xml:space="preserve">I've seen a question pop in from one of you viewing this webinar right now asking about resources that were posted on Workforce3One that you were not able to find on </w:t>
      </w:r>
      <w:proofErr w:type="spellStart"/>
      <w:r>
        <w:t>WorkforceGPS</w:t>
      </w:r>
      <w:proofErr w:type="spellEnd"/>
      <w:r>
        <w:t xml:space="preserve">.  You can also tell us exactly what those resources are using this e-mail address, support@workforcegps.org, and that allows us to track it down, get it reviewed by a subject matter expert, and get it posted.  </w:t>
      </w:r>
    </w:p>
    <w:p/>
    <w:p>
      <w:r>
        <w:t xml:space="preserve">Now, I think we've pretty much wrapped up our material that we had for you.  Now is the time we can shift over to handle your questions, to address whatever questions you may have.  So let's kick that off.  </w:t>
      </w:r>
    </w:p>
    <w:p/>
    <w:p>
      <w:r>
        <w:t xml:space="preserve">MR. GONZALEZ:  All right.  So we have a number of questions coming in.  Keep them coming.  We're going to try to get to as many as possible with the time we have.  So the first question we have is – I'm going to actually toss it over to Aparna.  "Is there a way to preview related content without having to download it?"  </w:t>
      </w:r>
      <w:proofErr w:type="gramStart"/>
      <w:r>
        <w:t>Aparna?</w:t>
      </w:r>
      <w:proofErr w:type="gramEnd"/>
    </w:p>
    <w:p/>
    <w:p>
      <w:r>
        <w:lastRenderedPageBreak/>
        <w:t>MS. DARISIPUDI:  Not the way it is set up.  It's actually a good suggestion.  Right now, you can only preview the resource that's highlighted in the resource page.  The related content has its own resource page.  So the short answer is no, but we'll definitely take note of the suggestion and see if we could consider that for a future development item.</w:t>
      </w:r>
    </w:p>
    <w:p/>
    <w:p>
      <w:r>
        <w:t xml:space="preserve">MR. GONZALEZ:  All right.  Again, we have a number of questions coming in.  Please keep them coming.  We're going to try to take as many as possible.  </w:t>
      </w:r>
      <w:proofErr w:type="gramStart"/>
      <w:r>
        <w:t>All right.</w:t>
      </w:r>
      <w:proofErr w:type="gramEnd"/>
      <w:r>
        <w:t xml:space="preserve">  The second question we have is, "What is the status of the migration of resources from Workforce3One?"  </w:t>
      </w:r>
      <w:proofErr w:type="gramStart"/>
      <w:r>
        <w:t>And in addition to that question, also wondering if the person's also wondering about redirects of links to Workforce3One.</w:t>
      </w:r>
      <w:proofErr w:type="gramEnd"/>
      <w:r>
        <w:t xml:space="preserve">  </w:t>
      </w:r>
      <w:proofErr w:type="gramStart"/>
      <w:r>
        <w:t>Aparna?</w:t>
      </w:r>
      <w:proofErr w:type="gramEnd"/>
    </w:p>
    <w:p/>
    <w:p>
      <w:r>
        <w:t xml:space="preserve">MS. DARISIPUDI:  Sure.  Actually, almost all the content in Workforce3One has been migrated to </w:t>
      </w:r>
      <w:proofErr w:type="spellStart"/>
      <w:r>
        <w:t>WorkforceGPS</w:t>
      </w:r>
      <w:proofErr w:type="spellEnd"/>
      <w:r>
        <w:t xml:space="preserve">.  We think of it as sort of you're moving into a house.  All the boxes have meshed from Workfroce3One to </w:t>
      </w:r>
      <w:proofErr w:type="spellStart"/>
      <w:r>
        <w:t>WorkforceGPS</w:t>
      </w:r>
      <w:proofErr w:type="spellEnd"/>
      <w:r>
        <w:t xml:space="preserve">, but we haven't unpacked every box.  </w:t>
      </w:r>
    </w:p>
    <w:p/>
    <w:p>
      <w:r>
        <w:t xml:space="preserve">Because of the way the taxonomy's set up in </w:t>
      </w:r>
      <w:proofErr w:type="spellStart"/>
      <w:r>
        <w:t>WorkforceGPS</w:t>
      </w:r>
      <w:proofErr w:type="spellEnd"/>
      <w:r>
        <w:t xml:space="preserve">, before the content can be posted onto </w:t>
      </w:r>
      <w:proofErr w:type="spellStart"/>
      <w:r>
        <w:t>WorkforceGPS</w:t>
      </w:r>
      <w:proofErr w:type="spellEnd"/>
      <w:r>
        <w:t xml:space="preserve"> it has to be reviewed, validated, and tagged with the appropriate content tags.  So if you don't see something and you want something, to Kevin's point earlier, please send us an e-mail and tell us what you're looking for and we'll see if we could find the box and post it up on </w:t>
      </w:r>
      <w:proofErr w:type="spellStart"/>
      <w:r>
        <w:t>WorkforceGPS</w:t>
      </w:r>
      <w:proofErr w:type="spellEnd"/>
      <w:r>
        <w:t xml:space="preserve">.  </w:t>
      </w:r>
    </w:p>
    <w:p/>
    <w:p>
      <w:r>
        <w:t xml:space="preserve">In terms of redirects, there is no way to redirect a specific item on Workforce3One to </w:t>
      </w:r>
      <w:proofErr w:type="spellStart"/>
      <w:r>
        <w:t>WorkforceGPS</w:t>
      </w:r>
      <w:proofErr w:type="spellEnd"/>
      <w:r>
        <w:t>.  So if you're looking with a link within a link, you would have gotten the error message just because it doesn't exist.  It's almost like it's been renamed.  So if you want to send us an e-mail with what you're looking for, we'll do our best to try to unearth the box in our basement of archives.</w:t>
      </w:r>
    </w:p>
    <w:p/>
    <w:p>
      <w:r>
        <w:t xml:space="preserve">MR. GONZALEZ:  And I think tangential to that question is this next question.  "When will codex and resources from Workforce3One be moved to </w:t>
      </w:r>
      <w:proofErr w:type="spellStart"/>
      <w:r>
        <w:t>WorkforceGPS</w:t>
      </w:r>
      <w:proofErr w:type="spellEnd"/>
      <w:r>
        <w:t xml:space="preserve">?"  </w:t>
      </w:r>
      <w:proofErr w:type="gramStart"/>
      <w:r>
        <w:t>And as Aparna's stated, a lot of that information has been moved over, migrated over.</w:t>
      </w:r>
      <w:proofErr w:type="gramEnd"/>
      <w:r>
        <w:t xml:space="preserve">  It just hasn't been cleaned up yet.  </w:t>
      </w:r>
    </w:p>
    <w:p/>
    <w:p>
      <w:r>
        <w:t>Once it's cleaned up we will republish it, but if you're looking for something specific, you can reach out to us at the support e-mail and we'll try to find it for you, clean it up, and republish it, if possible.</w:t>
      </w:r>
    </w:p>
    <w:p/>
    <w:p>
      <w:r>
        <w:t xml:space="preserve">MS. DARISIPUDI:  Right.  There was thousands upon thousands of items.  So – and we have a lot of resources right now, and we try to take – with the subject matter experts and what we knew, we cleaned up quite a bit of it, but there's a lot that's still to be raised to be presented and to conform to the rules that we have for </w:t>
      </w:r>
      <w:proofErr w:type="spellStart"/>
      <w:r>
        <w:t>WorkforceGPS</w:t>
      </w:r>
      <w:proofErr w:type="spellEnd"/>
      <w:r>
        <w:t xml:space="preserve">.  </w:t>
      </w:r>
    </w:p>
    <w:p/>
    <w:p>
      <w:r>
        <w:t xml:space="preserve">MR. GONZALEZ:  All right.  The next question we have, give us one moment.  The next question is, "What is the relationship between </w:t>
      </w:r>
      <w:proofErr w:type="spellStart"/>
      <w:r>
        <w:t>WorkforceGPS</w:t>
      </w:r>
      <w:proofErr w:type="spellEnd"/>
      <w:r>
        <w:t xml:space="preserve"> and </w:t>
      </w:r>
      <w:proofErr w:type="spellStart"/>
      <w:r>
        <w:t>SkillsCommons</w:t>
      </w:r>
      <w:proofErr w:type="spellEnd"/>
      <w:r>
        <w:t>?"</w:t>
      </w:r>
    </w:p>
    <w:p/>
    <w:p>
      <w:r>
        <w:t xml:space="preserve">MS. DARISIPUDI:  Very good question.  </w:t>
      </w:r>
      <w:proofErr w:type="spellStart"/>
      <w:r>
        <w:t>SkillsCommons</w:t>
      </w:r>
      <w:proofErr w:type="spellEnd"/>
      <w:r>
        <w:t xml:space="preserve"> – people are familiar with the TAACCCT grant program – is where all the resources, the grant products out of the TAACCCT </w:t>
      </w:r>
      <w:r>
        <w:lastRenderedPageBreak/>
        <w:t xml:space="preserve">program are hosted.  There will be a relationship between </w:t>
      </w:r>
      <w:proofErr w:type="spellStart"/>
      <w:r>
        <w:t>WorkforceGPS</w:t>
      </w:r>
      <w:proofErr w:type="spellEnd"/>
      <w:r>
        <w:t xml:space="preserve"> and </w:t>
      </w:r>
      <w:proofErr w:type="spellStart"/>
      <w:r>
        <w:t>SkillsCommons</w:t>
      </w:r>
      <w:proofErr w:type="spellEnd"/>
      <w:r>
        <w:t xml:space="preserve">.  </w:t>
      </w:r>
      <w:proofErr w:type="spellStart"/>
      <w:r>
        <w:t>SkillsCommons</w:t>
      </w:r>
      <w:proofErr w:type="spellEnd"/>
      <w:r>
        <w:t xml:space="preserve"> is part of the ETA family.  </w:t>
      </w:r>
    </w:p>
    <w:p/>
    <w:p>
      <w:r>
        <w:t xml:space="preserve">That was developed as part of the TAACCCT grant as we were going through the process of developing GPS.  You will see a link.  We'll be posting it when the ETA grantee products collection is posted.  There will be a link to </w:t>
      </w:r>
      <w:proofErr w:type="spellStart"/>
      <w:r>
        <w:t>SkillsCommons</w:t>
      </w:r>
      <w:proofErr w:type="spellEnd"/>
      <w:r>
        <w:t>, but it's its own repository.  That one is quite enormous, but it is still part of our family.</w:t>
      </w:r>
    </w:p>
    <w:p/>
    <w:p>
      <w:r>
        <w:t xml:space="preserve">MR. GONZALEZ:  All right.  The next question we have is, "Previously with the Workforce3One account, once registered for a webinar, this updated your calendar.  Will </w:t>
      </w:r>
      <w:proofErr w:type="spellStart"/>
      <w:r>
        <w:t>WorkforceGPS</w:t>
      </w:r>
      <w:proofErr w:type="spellEnd"/>
      <w:r>
        <w:t xml:space="preserve"> be able to provide this?"  And I'm trying to parse this question.  So if you mean under your my events section of your profile, yes.  It will.  Any webinar or event that you register for, you'll be able to access the archive from that section.  So if that's your question, then yes.  You'll be able to access it from your profile page.</w:t>
      </w:r>
    </w:p>
    <w:p/>
    <w:p>
      <w:r>
        <w:t>And the next question we have is, "Is there a requirement to change your password at specified intervals?"  So I think the question is</w:t>
      </w:r>
      <w:proofErr w:type="gramStart"/>
      <w:r>
        <w:t>,</w:t>
      </w:r>
      <w:proofErr w:type="gramEnd"/>
      <w:r>
        <w:t xml:space="preserve"> do I have to update my password every 30 days, every 60 days, every 90 days, that sort of thing?  I actually don't believe you have to update your password if you don't want to.  That doesn't mean that won't change in the future.  I know that we are always under threat of trying to be as secure as possible for PII.  </w:t>
      </w:r>
    </w:p>
    <w:p/>
    <w:p>
      <w:r>
        <w:t xml:space="preserve">So know that currently you don't have to, but that may change in the future as, again, we want to make sure that the information that you use to input into an account on </w:t>
      </w:r>
      <w:proofErr w:type="spellStart"/>
      <w:r>
        <w:t>WorkforceGPS</w:t>
      </w:r>
      <w:proofErr w:type="spellEnd"/>
      <w:r>
        <w:t xml:space="preserve"> is safe and secure.  We do know that some of the security stuff can be quite cumbersome, but know that it is for everyone's safety.</w:t>
      </w:r>
    </w:p>
    <w:p/>
    <w:p>
      <w:proofErr w:type="gramStart"/>
      <w:r>
        <w:t>All right.</w:t>
      </w:r>
      <w:proofErr w:type="gramEnd"/>
      <w:r>
        <w:t xml:space="preserve">  The next question we have is, "As a new member of </w:t>
      </w:r>
      <w:proofErr w:type="spellStart"/>
      <w:r>
        <w:t>WorkforceGPS</w:t>
      </w:r>
      <w:proofErr w:type="spellEnd"/>
      <w:r>
        <w:t>, what should I mostly be made aware of?"  That's a great question.  I'll toss it over to Aparna.</w:t>
      </w:r>
    </w:p>
    <w:p/>
    <w:p>
      <w:r>
        <w:t xml:space="preserve">MS. DARISIPUDI:  Well, one, you should be aware that there is </w:t>
      </w:r>
      <w:proofErr w:type="spellStart"/>
      <w:proofErr w:type="gramStart"/>
      <w:r>
        <w:t>a</w:t>
      </w:r>
      <w:proofErr w:type="spellEnd"/>
      <w:proofErr w:type="gramEnd"/>
      <w:r>
        <w:t xml:space="preserve"> organizational structure of </w:t>
      </w:r>
      <w:proofErr w:type="spellStart"/>
      <w:r>
        <w:t>WorkforceGPS</w:t>
      </w:r>
      <w:proofErr w:type="spellEnd"/>
      <w:r>
        <w:t xml:space="preserve">.  So all the content is organized around </w:t>
      </w:r>
      <w:proofErr w:type="gramStart"/>
      <w:r>
        <w:t>a taxonomy</w:t>
      </w:r>
      <w:proofErr w:type="gramEnd"/>
      <w:r>
        <w:t xml:space="preserve">.  That will be really important to understand.  The other thing is to understand that this is the main source, only really source for ETA technical assistance.  </w:t>
      </w:r>
    </w:p>
    <w:p/>
    <w:p>
      <w:r>
        <w:t xml:space="preserve">So we invite you to share widely with your colleagues about the </w:t>
      </w:r>
      <w:proofErr w:type="spellStart"/>
      <w:r>
        <w:t>WorkforceGPS</w:t>
      </w:r>
      <w:proofErr w:type="spellEnd"/>
      <w:r>
        <w:t xml:space="preserve"> is here.  Our ETA events and webinars will be here.  The TA resources will be here.  It's an evolving site.  Please feel free to engage.  I think we'd encourage you to engage now that GPS is here, participate in discussion forums, comments on the blogs, submit resources, </w:t>
      </w:r>
      <w:proofErr w:type="gramStart"/>
      <w:r>
        <w:t>just</w:t>
      </w:r>
      <w:proofErr w:type="gramEnd"/>
      <w:r>
        <w:t xml:space="preserve"> fully engage in the site.  We welcome that.  </w:t>
      </w:r>
    </w:p>
    <w:p/>
    <w:p>
      <w:r>
        <w:t>MR. GONZALEZ:  OK.  And keep those questions coming in.  We have a lot of time left, but we do have another set of questions in queue.  The next one is, "Will there be a way to group or hub together people in geographical areas or interest areas?"</w:t>
      </w:r>
    </w:p>
    <w:p/>
    <w:p>
      <w:r>
        <w:t xml:space="preserve">MS. DARISIPUDI:  Well, the interest areas, Gary, really are about the collections and the communities of practice.  So if you're interested in one of the communities of practice topics, </w:t>
      </w:r>
      <w:r>
        <w:lastRenderedPageBreak/>
        <w:t xml:space="preserve">that is the way you – you join that community, and you participate in the discussions.  The chat feature, which we'll roll out shortly, will be another way for you to participate.  </w:t>
      </w:r>
    </w:p>
    <w:p/>
    <w:p>
      <w:r>
        <w:t xml:space="preserve">There's no way – there's no geographical hubs right now, as the communities or collection really are surrounded by the activities and target populations.  There might be when we develop the profile section of – maybe you could chat specifically and you could look for other people let's just say in Nevada if you're in Nevada.  But there is nothing on the front end at the moment for location.  </w:t>
      </w:r>
    </w:p>
    <w:p/>
    <w:p>
      <w:r>
        <w:t xml:space="preserve">MR. GONZALEZ:  And if there's enough outpouring for that sort of </w:t>
      </w:r>
      <w:proofErr w:type="gramStart"/>
      <w:r>
        <w:t>tool, that</w:t>
      </w:r>
      <w:proofErr w:type="gramEnd"/>
      <w:r>
        <w:t xml:space="preserve"> might be something – some good feedback to take into consideration –</w:t>
      </w:r>
    </w:p>
    <w:p/>
    <w:p>
      <w:r>
        <w:t>MS. DARISIPUDI:  Sure.</w:t>
      </w:r>
    </w:p>
    <w:p/>
    <w:p>
      <w:r>
        <w:t>MR. GONZALEZ:  – for new iterations.</w:t>
      </w:r>
    </w:p>
    <w:p/>
    <w:p>
      <w:r>
        <w:t>MS. DARISIPUDI:  This site supports everyone across the country.  So it doesn't quite do it in a regional way.  Not to say that it couldn't be considered, but we – you'd have to make a very good case for that, and I'm not sure if that's down the road to be expected.</w:t>
      </w:r>
    </w:p>
    <w:p/>
    <w:p>
      <w:r>
        <w:t>MR. GONZALEZ:  All right.  The next question we have is, "How do I update my e-mail that I have to use as part of my login?"</w:t>
      </w:r>
    </w:p>
    <w:p/>
    <w:p>
      <w:r>
        <w:t>MS. DARISIPUDI:  I think you would just update your profile.</w:t>
      </w:r>
    </w:p>
    <w:p/>
    <w:p>
      <w:r>
        <w:t xml:space="preserve">MR. GONZALEZ:  Right.  So currently, if you will need to update your e-mail, you can reach out to the support desk.  We can help you through that process.  Resetting your password is actually quite easy, if you need to reset your password.  If you need to update your e-mail address, that's a little bit trickier.  So you can reach out to us so that we can walk you through the steps.  </w:t>
      </w:r>
    </w:p>
    <w:p/>
    <w:p>
      <w:r>
        <w:t>MS. DARISIPUDI:  Right.  And I – we've heard comments before about the password restrictions.  We hate to break the news, but the password rules are actually government-wide.  It's not something we unfortunately came up with.  It's something that was given to us as a result of being a government-sponsored site.  So we can't change the rules.  I wish we could.  I know it's not easy sometimes, but they were given to us.</w:t>
      </w:r>
    </w:p>
    <w:p/>
    <w:p>
      <w:r>
        <w:t>MR. GONZALEZ:  OK.  The next question we have is, "Earlier the presenter got logged out, Aparna.  Is there a logout after so many minutes of inactivity?"  I want to say it's something upward of 15 to 20 minutes, somewhere in there.</w:t>
      </w:r>
    </w:p>
    <w:p/>
    <w:p>
      <w:r>
        <w:t xml:space="preserve">MS. DARISIPUDI:  Yeah.  Yeah.  I think so.  I think you're right.  We can get a more precise number, but there is a logout.  That's pretty standard for a website.  As you notice, if you were familiar with Workforce3One, as you look through </w:t>
      </w:r>
      <w:proofErr w:type="spellStart"/>
      <w:r>
        <w:t>WorkforceGPS</w:t>
      </w:r>
      <w:proofErr w:type="spellEnd"/>
      <w:r>
        <w:t xml:space="preserve"> you'll see a lot of best practices and industry practices that we've emulated that includes the timeout, the consistent navigation.  </w:t>
      </w:r>
    </w:p>
    <w:p/>
    <w:p>
      <w:r>
        <w:t>So the timeout of 15, 20 minutes is pretty much standard, but I'm – off the top of my head, Gary, I'm not quite sure what the minutes are.</w:t>
      </w:r>
    </w:p>
    <w:p/>
    <w:p>
      <w:r>
        <w:t xml:space="preserve">MR. GONZALEZ:  Right.  </w:t>
      </w:r>
      <w:proofErr w:type="gramStart"/>
      <w:r>
        <w:t>All right.</w:t>
      </w:r>
      <w:proofErr w:type="gramEnd"/>
      <w:r>
        <w:t xml:space="preserve">  And again, this is a call for entering in any questions that you might have.  We have a little bit of time.  So if you have any questions about </w:t>
      </w:r>
      <w:proofErr w:type="spellStart"/>
      <w:r>
        <w:t>WorkforceGPS</w:t>
      </w:r>
      <w:proofErr w:type="spellEnd"/>
      <w:r>
        <w:t xml:space="preserve">, how to use it, why to use it, that sort of thing, now is the time.  </w:t>
      </w:r>
    </w:p>
    <w:p/>
    <w:p>
      <w:r>
        <w:t>The next question we have is, "Where is the log off button for when you want to leave your account?"  And actually, maybe we can do the demo again.</w:t>
      </w:r>
    </w:p>
    <w:p/>
    <w:p>
      <w:r>
        <w:t>MS. DARISIPUDI:  Sure.</w:t>
      </w:r>
    </w:p>
    <w:p/>
    <w:p>
      <w:r>
        <w:t>MR. GONZALEZ:  Aparna can share her screen again, and also that might lead into the next question of, "Could you please re-demonstrate sharing in LinkedIn?"  So maybe we can do both.</w:t>
      </w:r>
    </w:p>
    <w:p/>
    <w:p>
      <w:r>
        <w:t>MS. DARISIPUDI:  That's fine.</w:t>
      </w:r>
    </w:p>
    <w:p/>
    <w:p>
      <w:r>
        <w:t xml:space="preserve">MR. GONZALEZ:  So the first question, "Could you please re-demonstrate share – where's the log off button?"  So we're actually going to flip back to the PowerPoint and I will actually bring up the share window and Aparna's already sharing out her screen.  </w:t>
      </w:r>
      <w:proofErr w:type="gramStart"/>
      <w:r>
        <w:t>Aparna, over to you.</w:t>
      </w:r>
      <w:proofErr w:type="gramEnd"/>
    </w:p>
    <w:p/>
    <w:p>
      <w:r>
        <w:t xml:space="preserve">MS. DARISIPUDI:  Sure.  Let me view the link share because you have to do it when you're logged in.  Then I'll show how to log off.  So let's go to the resource library again and pull up some other resource.  Let's pick basic skills, </w:t>
      </w:r>
      <w:proofErr w:type="spellStart"/>
      <w:r>
        <w:t>educ</w:t>
      </w:r>
      <w:proofErr w:type="spellEnd"/>
      <w:r>
        <w:t xml:space="preserve">- – I'm under the activities tab.  Sorry.  I want to make sure we're all navigating correctly.  I'm under the activities tab looking under education and training, and I'm going to pick adult high school.  </w:t>
      </w:r>
    </w:p>
    <w:p/>
    <w:p>
      <w:r>
        <w:t xml:space="preserve">Let's see what we've got there.  It looks like we have something called career development state guide.  I'm going to pull that up.  So now, you're in the description page of a resource.  On the top right above the post information you'll see some icons.  You're going to go to the second icon from the far left which is the share on social media.  You click on it, and this is where you have your options for sharing on social media.  </w:t>
      </w:r>
    </w:p>
    <w:p/>
    <w:p>
      <w:r>
        <w:t xml:space="preserve">And for now, we have Facebook, Twitter, and LinkedIn.  You select the LinkedIn option.  Now, I'm still signed on on LinkedIn.  So this will populate.  You type in a message.  You could share with a connection.  I'm going to share with a connection, an individual, and I'm going to send it to Kim again.  Hold on while she pulls up.  So you share with a connection, send to individual, and you type their name, Kim Vitelli, and then hit the share button.  This will send it directly to that particular collection.  If you belong to a group, you would select the group, and then you'd pick the group from your list of groups.  </w:t>
      </w:r>
    </w:p>
    <w:p/>
    <w:p>
      <w:r>
        <w:t xml:space="preserve">Now, going back to the </w:t>
      </w:r>
      <w:proofErr w:type="spellStart"/>
      <w:r>
        <w:t>WorkforceGPS</w:t>
      </w:r>
      <w:proofErr w:type="spellEnd"/>
      <w:r>
        <w:t xml:space="preserve">, now, for logging off, when you see your name, it says welcome back, Aparna </w:t>
      </w:r>
      <w:proofErr w:type="spellStart"/>
      <w:r>
        <w:t>Darisipudi</w:t>
      </w:r>
      <w:proofErr w:type="spellEnd"/>
      <w:r>
        <w:t xml:space="preserve">.  There's a little thing called – it's – if you hover over, it says log out.  It looks like a door with an exit.  You click on that, and you are logged out.  Now, you're back into the public view of the site, which we'll encourage you to join – community join </w:t>
      </w:r>
      <w:r>
        <w:lastRenderedPageBreak/>
        <w:t>GPS, submit a resource.  This will change if you're in the login position.  Do we have any other questions?</w:t>
      </w:r>
    </w:p>
    <w:p/>
    <w:p>
      <w:r>
        <w:t xml:space="preserve">MR. GONZALEZ:  We have one more question submitted.  "Who can access </w:t>
      </w:r>
      <w:proofErr w:type="spellStart"/>
      <w:r>
        <w:t>WorkforceGPS</w:t>
      </w:r>
      <w:proofErr w:type="spellEnd"/>
      <w:r>
        <w:t xml:space="preserve">, example, grantees?"  </w:t>
      </w:r>
    </w:p>
    <w:p/>
    <w:p>
      <w:r>
        <w:t xml:space="preserve">MS. DARISIPUDI:  Anyone is encouraged to join </w:t>
      </w:r>
      <w:proofErr w:type="spellStart"/>
      <w:r>
        <w:t>WorkforceGPS</w:t>
      </w:r>
      <w:proofErr w:type="spellEnd"/>
      <w:r>
        <w:t xml:space="preserve">, whether you're at the state level, local level, a grantee level.  There is – we strongly encourage anyone to – a grantee's more than welcome to join the site.  There might be grant-specific resources.  So, for example, if I was to go under the community, there's </w:t>
      </w:r>
      <w:proofErr w:type="spellStart"/>
      <w:r>
        <w:t>actuall</w:t>
      </w:r>
      <w:proofErr w:type="spellEnd"/>
    </w:p>
    <w:p/>
    <w:p>
      <w:proofErr w:type="gramStart"/>
      <w:r>
        <w:t>y</w:t>
      </w:r>
      <w:proofErr w:type="gramEnd"/>
      <w:r>
        <w:t xml:space="preserve"> the TAACCCT Learning Network, which is the support of the TAACCCT grant program.  So the grantee can create an account on </w:t>
      </w:r>
      <w:proofErr w:type="spellStart"/>
      <w:r>
        <w:t>WorkforceGPS</w:t>
      </w:r>
      <w:proofErr w:type="spellEnd"/>
      <w:r>
        <w:t xml:space="preserve"> and become a member of the TAACCCT community of practice in </w:t>
      </w:r>
      <w:proofErr w:type="spellStart"/>
      <w:r>
        <w:t>WorkforceGPS</w:t>
      </w:r>
      <w:proofErr w:type="spellEnd"/>
      <w:r>
        <w:t>.  But anyone in the public workforce system and our partners, stakeholders are encouraged to join.  There is no limit on that, but it is for people who are supporting the workforce system, not necessarily a jobseeker.</w:t>
      </w:r>
    </w:p>
    <w:p/>
    <w:p>
      <w:r>
        <w:t xml:space="preserve">MR. GONZALEZ:  All right.  We have a few more minutes.  I think we can try to get to one or two more questions.  Go ahead and submit, but like I said, we have another few minutes.  </w:t>
      </w:r>
      <w:proofErr w:type="gramStart"/>
      <w:r>
        <w:t>All right.</w:t>
      </w:r>
      <w:proofErr w:type="gramEnd"/>
      <w:r>
        <w:t xml:space="preserve">  We have another question, and it reads, "I am new to the </w:t>
      </w:r>
      <w:proofErr w:type="spellStart"/>
      <w:r>
        <w:t>WorkforceGPS</w:t>
      </w:r>
      <w:proofErr w:type="spellEnd"/>
      <w:r>
        <w:t xml:space="preserve"> and ETA and being pulled in due to the HUD/DOL partnership.  Can you provide primary purpose behind the GPS resource connection?"  And I think I might toss it over to Kevin </w:t>
      </w:r>
      <w:proofErr w:type="spellStart"/>
      <w:r>
        <w:t>Baity</w:t>
      </w:r>
      <w:proofErr w:type="spellEnd"/>
      <w:r>
        <w:t>.  Kevin?</w:t>
      </w:r>
    </w:p>
    <w:p/>
    <w:p>
      <w:r>
        <w:t xml:space="preserve">MR. BAITY:  </w:t>
      </w:r>
      <w:proofErr w:type="spellStart"/>
      <w:r>
        <w:t>WorkforceGPS</w:t>
      </w:r>
      <w:proofErr w:type="spellEnd"/>
      <w:r>
        <w:t xml:space="preserve"> is actually designed to support the U.S. public workforce system, and that would be businesses, community colleges, workforce boards, both local and state level, anyone involved in helping U.S. population find good employment or better employment opportunities.  </w:t>
      </w:r>
    </w:p>
    <w:p/>
    <w:p>
      <w:r>
        <w:t xml:space="preserve">So that's what the purpose of this website is for.  It's not in the entire United States public.  In fact, there's a careeronestop.org is for the U.S. public itself, but </w:t>
      </w:r>
      <w:proofErr w:type="spellStart"/>
      <w:r>
        <w:t>WorkforceGPS</w:t>
      </w:r>
      <w:proofErr w:type="spellEnd"/>
      <w:r>
        <w:t xml:space="preserve"> is for the public workforce system.  </w:t>
      </w:r>
    </w:p>
    <w:p/>
    <w:p>
      <w:r>
        <w:t xml:space="preserve">MR. GONZALEZ:  OK.  I'm not seeing any other questions coming in.  So we'll just give it a last call.  </w:t>
      </w:r>
      <w:proofErr w:type="gramStart"/>
      <w:r>
        <w:t>If I don't see any new questions coming in, we'll break from today.</w:t>
      </w:r>
      <w:proofErr w:type="gramEnd"/>
      <w:r>
        <w:t xml:space="preserve">  Actually, I say we'll break in just a moment or so, but we don't want to cut you off if you're typing in any questions.  I will say if you can stay logged in, please do so.  We have a couple of follow-up questions that we'd like to ask you about how we can improve, what you liked, what you didn't like, and you can actually suggest future webinar topics.  </w:t>
      </w:r>
    </w:p>
    <w:p/>
    <w:p>
      <w:r>
        <w:t xml:space="preserve">So you'll remember back 20 or 30 minutes ago when we asked you what are some ways that you'd like or modes that you'd like for on </w:t>
      </w:r>
      <w:proofErr w:type="spellStart"/>
      <w:r>
        <w:t>WorkforceGPS</w:t>
      </w:r>
      <w:proofErr w:type="spellEnd"/>
      <w:r>
        <w:t xml:space="preserve"> to connect.  And the largest one was through specific webinar topics.  So we'll transition in just a few seconds to where you're able to provide us with that topic so that we can maybe look at some of those results and create some webinars around your suggestions.  </w:t>
      </w:r>
    </w:p>
    <w:p/>
    <w:p>
      <w:proofErr w:type="gramStart"/>
      <w:r>
        <w:lastRenderedPageBreak/>
        <w:t>All right.</w:t>
      </w:r>
      <w:proofErr w:type="gramEnd"/>
      <w:r>
        <w:t xml:space="preserve">  I do see another question coming in, and I think it might be the last for the day.  "Who can upload content, and are there any rules for uploading content?"</w:t>
      </w:r>
    </w:p>
    <w:p/>
    <w:p>
      <w:r>
        <w:t xml:space="preserve">MS. DARISIPUDI:  All content is approved.  It has to be approved by an ETA subject matter expert.  Anyone in the public workforce system can submit content.  You'd have to actually register on </w:t>
      </w:r>
      <w:proofErr w:type="spellStart"/>
      <w:r>
        <w:t>WorkforceGPS</w:t>
      </w:r>
      <w:proofErr w:type="spellEnd"/>
      <w:r>
        <w:t xml:space="preserve"> and submit a resource.  We would review it and make sure it conforms </w:t>
      </w:r>
      <w:proofErr w:type="gramStart"/>
      <w:r>
        <w:t>with</w:t>
      </w:r>
      <w:proofErr w:type="gramEnd"/>
      <w:r>
        <w:t xml:space="preserve"> our policies and doesn't violate anything, but we welcome content from anyone in the public workforce system.  But the actual tool on posting of content must be by ETA staff or other subject matter experts tied to ETA who </w:t>
      </w:r>
      <w:proofErr w:type="gramStart"/>
      <w:r>
        <w:t>understand</w:t>
      </w:r>
      <w:proofErr w:type="gramEnd"/>
      <w:r>
        <w:t xml:space="preserve"> our policies.  </w:t>
      </w:r>
    </w:p>
    <w:p/>
    <w:p>
      <w:r>
        <w:t xml:space="preserve">MR. GONZALEZ:  One last question, I promise, and then we'll go ahead and release you for the </w:t>
      </w:r>
      <w:proofErr w:type="gramStart"/>
      <w:r>
        <w:t>day</w:t>
      </w:r>
      <w:proofErr w:type="gramEnd"/>
      <w:r>
        <w:t xml:space="preserve">.  But before we do take that question, I think we have something on par of 320 logins, 330 logins.  </w:t>
      </w:r>
      <w:proofErr w:type="gramStart"/>
      <w:r>
        <w:t>So very good turnout.</w:t>
      </w:r>
      <w:proofErr w:type="gramEnd"/>
      <w:r>
        <w:t xml:space="preserve">  </w:t>
      </w:r>
      <w:proofErr w:type="gramStart"/>
      <w:r>
        <w:t>All right.</w:t>
      </w:r>
      <w:proofErr w:type="gramEnd"/>
      <w:r>
        <w:t xml:space="preserve">  So the last question for the day is, "If you're logged into GPS, are you also logged into ION?"</w:t>
      </w:r>
    </w:p>
    <w:p/>
    <w:p>
      <w:r>
        <w:t>MS. DARISIPUDI:  If you're logged onto GPS, you have access to everything.  If you are a member of the ION community of practice and you log onto GPS, you are effectively logged onto both, but you must be a member of ION to actually do both.  So if you're just a member of GPS and didn't subscribe to the ION community of practice, you wouldn't actually be a member of that site.  So it's a little bit of a two-step process.  You become a member of the site, and then you choose the communities that you're a participant in.</w:t>
      </w:r>
    </w:p>
    <w:p/>
    <w:p>
      <w:r>
        <w:t xml:space="preserve">MR. GONZALEZ:  All right.  I think we're going to go ahead and wrap it up.  One last question did come in.  "Is membership free?"  Yes.  Everything on </w:t>
      </w:r>
      <w:proofErr w:type="spellStart"/>
      <w:r>
        <w:t>WorkforceGPS</w:t>
      </w:r>
      <w:proofErr w:type="spellEnd"/>
      <w:r>
        <w:t xml:space="preserve"> and its communities of practice is open free to the public.  </w:t>
      </w:r>
    </w:p>
    <w:p/>
    <w:p>
      <w:proofErr w:type="gramStart"/>
      <w:r>
        <w:t>All right.</w:t>
      </w:r>
      <w:proofErr w:type="gramEnd"/>
      <w:r>
        <w:t xml:space="preserve">  So I think we're going to go ahead and wrap it up.  We're going to thank you for joining us.  I want to thank our speakers for taking the time out of their day, and we hope to see you on </w:t>
      </w:r>
      <w:proofErr w:type="spellStart"/>
      <w:r>
        <w:t>WorkforceGPS</w:t>
      </w:r>
      <w:proofErr w:type="spellEnd"/>
      <w:r>
        <w:t xml:space="preserve">.  Have a great day, everyone.  </w:t>
      </w:r>
    </w:p>
    <w:p/>
    <w:p>
      <w:r>
        <w:t>(END)</w:t>
      </w:r>
    </w:p>
    <w:sectPr>
      <w:foot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sz w:val="20"/>
        <w:szCs w:val="20"/>
      </w:rPr>
    </w:pPr>
    <w:r>
      <w:rPr>
        <w:sz w:val="20"/>
        <w:szCs w:val="20"/>
      </w:rPr>
      <w:t xml:space="preserve">Meet </w:t>
    </w:r>
    <w:proofErr w:type="spellStart"/>
    <w:r>
      <w:rPr>
        <w:sz w:val="20"/>
        <w:szCs w:val="20"/>
      </w:rPr>
      <w:t>WorkforceGPS</w:t>
    </w:r>
    <w:proofErr w:type="spellEnd"/>
    <w:r>
      <w:rPr>
        <w:sz w:val="20"/>
        <w:szCs w:val="20"/>
      </w:rPr>
      <w:t>:  ETA's New Online Technical Assistance Platform</w:t>
    </w:r>
  </w:p>
  <w:p>
    <w:pPr>
      <w:pStyle w:val="Footer"/>
      <w:rPr>
        <w:sz w:val="20"/>
        <w:szCs w:val="20"/>
      </w:rPr>
    </w:pPr>
    <w:r>
      <w:rPr>
        <w:sz w:val="20"/>
        <w:szCs w:val="20"/>
      </w:rPr>
      <w:t>Thursday, April 28, 2016</w:t>
    </w:r>
    <w:r>
      <w:rPr>
        <w:sz w:val="20"/>
        <w:szCs w:val="20"/>
      </w:rPr>
      <w:tab/>
    </w:r>
    <w:r>
      <w:rPr>
        <w:sz w:val="20"/>
        <w:szCs w:val="20"/>
      </w:rPr>
      <w:tab/>
      <w:t xml:space="preserve">Page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Pr>
        <w:rStyle w:val="PageNumber"/>
        <w:noProof/>
        <w:sz w:val="20"/>
        <w:szCs w:val="20"/>
      </w:rPr>
      <w:t>3</w:t>
    </w:r>
    <w:r>
      <w:rPr>
        <w:rStyle w:val="PageNumber"/>
        <w:sz w:val="20"/>
        <w:szCs w:val="20"/>
      </w:rPr>
      <w:fldChar w:fldCharType="end"/>
    </w:r>
    <w:r>
      <w:rPr>
        <w:rStyle w:val="PageNumber"/>
        <w:sz w:val="20"/>
        <w:szCs w:val="20"/>
      </w:rPr>
      <w:t xml:space="preserve"> of </w:t>
    </w:r>
    <w:r>
      <w:rPr>
        <w:rStyle w:val="PageNumber"/>
        <w:sz w:val="20"/>
        <w:szCs w:val="20"/>
      </w:rPr>
      <w:fldChar w:fldCharType="begin"/>
    </w:r>
    <w:r>
      <w:rPr>
        <w:rStyle w:val="PageNumber"/>
        <w:sz w:val="20"/>
        <w:szCs w:val="20"/>
      </w:rPr>
      <w:instrText xml:space="preserve"> NUMPAGES </w:instrText>
    </w:r>
    <w:r>
      <w:rPr>
        <w:rStyle w:val="PageNumber"/>
        <w:sz w:val="20"/>
        <w:szCs w:val="20"/>
      </w:rPr>
      <w:fldChar w:fldCharType="separate"/>
    </w:r>
    <w:r>
      <w:rPr>
        <w:rStyle w:val="PageNumber"/>
        <w:noProof/>
        <w:sz w:val="20"/>
        <w:szCs w:val="20"/>
      </w:rPr>
      <w:t>18</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7AD44-A475-44A5-A810-DBB831897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1</TotalTime>
  <Pages>18</Pages>
  <Words>7666</Words>
  <Characters>43697</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51261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2016-04-29T22:35:00Z</dcterms:created>
  <dcterms:modified xsi:type="dcterms:W3CDTF">2016-04-29T22:36:00Z</dcterms:modified>
</cp:coreProperties>
</file>