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C0" w:rsidRDefault="00F272C0" w:rsidP="00EC26A6">
      <w:pPr>
        <w:pStyle w:val="NoSpacing"/>
      </w:pPr>
      <w:bookmarkStart w:id="0" w:name="_GoBack"/>
      <w:bookmarkEnd w:id="0"/>
    </w:p>
    <w:p w:rsidR="00F272C0" w:rsidRPr="002968D1" w:rsidRDefault="000079F5" w:rsidP="002968D1">
      <w:pPr>
        <w:tabs>
          <w:tab w:val="left" w:pos="6640"/>
        </w:tabs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99060</wp:posOffset>
                </wp:positionV>
                <wp:extent cx="2997200" cy="47625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968D1" w:rsidRPr="00872F87" w:rsidRDefault="002968D1" w:rsidP="002968D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2F87">
                              <w:rPr>
                                <w:b/>
                                <w:sz w:val="16"/>
                                <w:szCs w:val="16"/>
                              </w:rPr>
                              <w:t>COMPLETE THE FOLLOWING REPORT FOR STUDENTS WHO OBTAIN EMPLOYMENT OR CONTINUE THEIR EDUCATION DURING OR AFTER PARTICIPATION OF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02.4pt;margin-top:7.8pt;width:236pt;height:3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" fillcolor="white [3201]" strokecolor="#ffd556 [3204]" strokeweight=".5pt">
                <v:textbox>
                  <w:txbxContent>
                    <w:p w:rsidR="002968D1" w:rsidRPr="00872F87" w:rsidRDefault="002968D1" w:rsidP="002968D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872F87">
                        <w:rPr>
                          <w:b/>
                          <w:sz w:val="16"/>
                          <w:szCs w:val="16"/>
                        </w:rPr>
                        <w:t>COMPLETE THE FOLLOWING REPORT FOR STUDENTS WHO OBTAIN EMPLOYMENT OR CONTINUE THEIR EDUCATION DURING OR AFTER PARTICIPATION OF PROGRAM.</w:t>
                      </w:r>
                    </w:p>
                  </w:txbxContent>
                </v:textbox>
              </v:shape>
            </w:pict>
          </mc:Fallback>
        </mc:AlternateContent>
      </w:r>
      <w:r w:rsidRPr="001F69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4924" wp14:editId="2710B083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3708400" cy="149225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49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D556"/>
                          </a:solidFill>
                        </a:ln>
                      </wps:spPr>
                      <wps:txbx>
                        <w:txbxContent>
                          <w:p w:rsidR="001F6980" w:rsidRPr="00872F87" w:rsidRDefault="001F6980" w:rsidP="001F6980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Student Information</w:t>
                            </w:r>
                          </w:p>
                          <w:p w:rsidR="001F6980" w:rsidRPr="001F6980" w:rsidRDefault="001F6980" w:rsidP="000079F5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6980">
                              <w:rPr>
                                <w:sz w:val="20"/>
                                <w:szCs w:val="20"/>
                              </w:rPr>
                              <w:t xml:space="preserve">Full Name: </w:t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 No.: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Pr="001F6980" w:rsidRDefault="001F6980" w:rsidP="000079F5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Program Start Date: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4924" id="Text Box 15" o:spid="_x0000_s1027" type="#_x0000_t202" style="position:absolute;margin-left:0;margin-top:7.3pt;width:292pt;height:11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" fillcolor="window" strokecolor="#ffd556" strokeweight=".5pt">
                <v:textbox>
                  <w:txbxContent>
                    <w:p w:rsidR="001F6980" w:rsidRPr="00872F87" w:rsidRDefault="001F6980" w:rsidP="001F6980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Student Information</w:t>
                      </w:r>
                    </w:p>
                    <w:p w:rsidR="001F6980" w:rsidRPr="001F6980" w:rsidRDefault="001F6980" w:rsidP="000079F5">
                      <w:pPr>
                        <w:spacing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F6980">
                        <w:rPr>
                          <w:sz w:val="20"/>
                          <w:szCs w:val="20"/>
                        </w:rPr>
                        <w:t xml:space="preserve">Full Name: </w:t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 No.: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Pr="001F6980" w:rsidRDefault="001F6980" w:rsidP="000079F5">
                      <w:pPr>
                        <w:spacing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Program Start Date: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2C0" w:rsidRPr="00F272C0" w:rsidRDefault="00F272C0" w:rsidP="00F272C0"/>
    <w:p w:rsidR="00F272C0" w:rsidRPr="00F272C0" w:rsidRDefault="00F272C0" w:rsidP="00F272C0"/>
    <w:p w:rsidR="00F272C0" w:rsidRPr="00F272C0" w:rsidRDefault="000079F5" w:rsidP="00F272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64770</wp:posOffset>
                </wp:positionV>
                <wp:extent cx="2997200" cy="290830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F6980" w:rsidRPr="00872F87" w:rsidRDefault="001F6980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InTech Courses</w:t>
                            </w:r>
                          </w:p>
                          <w:p w:rsidR="001F6980" w:rsidRP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6980">
                              <w:rPr>
                                <w:sz w:val="20"/>
                                <w:szCs w:val="20"/>
                              </w:rPr>
                              <w:t xml:space="preserve">Course Title: </w:t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F6980">
                              <w:rPr>
                                <w:sz w:val="20"/>
                                <w:szCs w:val="20"/>
                              </w:rPr>
                              <w:t xml:space="preserve">Completion Date: </w:t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F69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Course Title: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Completion Date: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Course Title: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Completion Date: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Course Title: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1F6980" w:rsidRPr="001F6980" w:rsidRDefault="001F6980" w:rsidP="000079F5">
                            <w:pPr>
                              <w:spacing w:after="0"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Completion Date: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03.4pt;margin-top:5.1pt;width:236pt;height:2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" fillcolor="white [3201]" strokecolor="#ffd556 [3204]" strokeweight=".5pt">
                <v:textbox>
                  <w:txbxContent>
                    <w:p w:rsidR="001F6980" w:rsidRPr="00872F87" w:rsidRDefault="001F6980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InTech Courses</w:t>
                      </w:r>
                    </w:p>
                    <w:p w:rsidR="001F6980" w:rsidRP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F6980">
                        <w:rPr>
                          <w:sz w:val="20"/>
                          <w:szCs w:val="20"/>
                        </w:rPr>
                        <w:t xml:space="preserve">Course Title: </w:t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1F6980">
                        <w:rPr>
                          <w:sz w:val="20"/>
                          <w:szCs w:val="20"/>
                        </w:rPr>
                        <w:t xml:space="preserve">Completion Date: </w:t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F698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Course Title: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Completion Date: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Course Title: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Completion Date: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Course Title: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1F6980" w:rsidRPr="001F6980" w:rsidRDefault="001F6980" w:rsidP="000079F5">
                      <w:pPr>
                        <w:spacing w:after="0"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Completion Date: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0079F5" w:rsidP="00F272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4445</wp:posOffset>
                </wp:positionV>
                <wp:extent cx="3708400" cy="34798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F6980" w:rsidRPr="00872F87" w:rsidRDefault="008227A6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EMPLOYMENT</w:t>
                            </w:r>
                            <w:r w:rsidR="003F219B" w:rsidRPr="00872F87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  <w:p w:rsidR="009D5F88" w:rsidRPr="00F73B2C" w:rsidRDefault="003F219B" w:rsidP="00872F87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Company Name: </w:t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F219B" w:rsidRDefault="00F73B2C" w:rsidP="00872F87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Company Address: </w:t>
                            </w:r>
                            <w:r w:rsidR="003F219B"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F219B"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F219B"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F219B"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F219B"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D5F88" w:rsidRPr="00F73B2C" w:rsidRDefault="008227A6" w:rsidP="00872F87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 w:rsidR="00F73B2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73B2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73B2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73B2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73B2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73B2C">
                              <w:rPr>
                                <w:sz w:val="18"/>
                                <w:szCs w:val="18"/>
                              </w:rPr>
                              <w:t xml:space="preserve"> State/Zip: </w:t>
                            </w:r>
                            <w:r w:rsidR="00F73B2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73B2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D5F88" w:rsidRPr="005B1AED" w:rsidRDefault="003F219B" w:rsidP="00872F87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Phone No.: </w:t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F219B" w:rsidRPr="005B1AED" w:rsidRDefault="003F219B" w:rsidP="00872F87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Job Title: </w:t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D5F88" w:rsidRPr="005B1AED" w:rsidRDefault="003F219B" w:rsidP="00872F87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Start Date: </w:t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D5F88" w:rsidRPr="009D5F88" w:rsidRDefault="003F219B" w:rsidP="003F219B">
                            <w:pPr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>Hrs. / Wk.: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AE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B1AE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B1AED" w:rsidRPr="005B1AED">
                              <w:rPr>
                                <w:sz w:val="18"/>
                                <w:szCs w:val="18"/>
                              </w:rPr>
                              <w:t xml:space="preserve">Rate of Pay: </w:t>
                            </w:r>
                            <w:r w:rsidR="005B1AE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B1AED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F73B2C" w:rsidRPr="009D5F88" w:rsidRDefault="00F73B2C" w:rsidP="00F73B2C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>Part Time</w:t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Full Time         Temp to Hire</w:t>
                            </w:r>
                          </w:p>
                          <w:p w:rsidR="00F73B2C" w:rsidRPr="005B1AED" w:rsidRDefault="00F73B2C" w:rsidP="00F73B2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Contracted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>Advancement/Promotion</w:t>
                            </w:r>
                          </w:p>
                          <w:p w:rsidR="00F73B2C" w:rsidRDefault="00F73B2C" w:rsidP="00F73B2C">
                            <w:pPr>
                              <w:ind w:firstLine="72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>Subsidized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>OJT End 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73B2C" w:rsidRPr="009D5F88" w:rsidRDefault="00F73B2C" w:rsidP="00F73B2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>Unsubsidized</w:t>
                            </w:r>
                          </w:p>
                          <w:p w:rsidR="003F219B" w:rsidRPr="005B1AED" w:rsidRDefault="003F219B" w:rsidP="003F219B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Shift or </w:t>
                            </w:r>
                            <w:proofErr w:type="spellStart"/>
                            <w:r w:rsidRPr="005B1AED">
                              <w:rPr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 Hrs.: </w:t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9D5F88" w:rsidRDefault="005B1AED" w:rsidP="009D5F88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Salary Increase: </w:t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9D5F88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73B2C" w:rsidRPr="009D5F88" w:rsidRDefault="009D5F88" w:rsidP="00F73B2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3F219B" w:rsidRPr="009D5F88" w:rsidRDefault="003F219B" w:rsidP="005B1AE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.5pt;margin-top:.35pt;width:292pt;height:27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" fillcolor="white [3201]" strokecolor="#ffd556 [3204]" strokeweight=".5pt">
                <v:textbox>
                  <w:txbxContent>
                    <w:p w:rsidR="001F6980" w:rsidRPr="00872F87" w:rsidRDefault="008227A6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EMPLOYMENT</w:t>
                      </w:r>
                      <w:r w:rsidR="003F219B" w:rsidRPr="00872F87">
                        <w:rPr>
                          <w:b/>
                        </w:rPr>
                        <w:t xml:space="preserve"> INFORMATION</w:t>
                      </w:r>
                    </w:p>
                    <w:p w:rsidR="009D5F88" w:rsidRPr="00F73B2C" w:rsidRDefault="003F219B" w:rsidP="00872F87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 xml:space="preserve">Company Name: </w:t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F219B" w:rsidRDefault="00F73B2C" w:rsidP="00872F87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Company Address: </w:t>
                      </w:r>
                      <w:r w:rsidR="003F219B"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F219B"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F219B"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F219B"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F219B"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5F88" w:rsidRPr="00F73B2C" w:rsidRDefault="008227A6" w:rsidP="00872F87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</w:t>
                      </w:r>
                      <w:r w:rsidR="00F73B2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F73B2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73B2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73B2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73B2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73B2C">
                        <w:rPr>
                          <w:sz w:val="18"/>
                          <w:szCs w:val="18"/>
                        </w:rPr>
                        <w:t xml:space="preserve"> State/Zip: </w:t>
                      </w:r>
                      <w:r w:rsidR="00F73B2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73B2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5F88" w:rsidRPr="005B1AED" w:rsidRDefault="003F219B" w:rsidP="00872F87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 xml:space="preserve">Phone No.: </w:t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F219B" w:rsidRPr="005B1AED" w:rsidRDefault="003F219B" w:rsidP="00872F87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 xml:space="preserve">Job Title: </w:t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5F88" w:rsidRPr="005B1AED" w:rsidRDefault="003F219B" w:rsidP="00872F87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 xml:space="preserve">Start Date: </w:t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5F88" w:rsidRPr="009D5F88" w:rsidRDefault="003F219B" w:rsidP="003F219B">
                      <w:pPr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>Hrs. / Wk.: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1AE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5B1AE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9D5F88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5B1AED" w:rsidRPr="005B1AED">
                        <w:rPr>
                          <w:sz w:val="18"/>
                          <w:szCs w:val="18"/>
                        </w:rPr>
                        <w:t xml:space="preserve">Rate of Pay: </w:t>
                      </w:r>
                      <w:r w:rsidR="005B1AE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5B1AED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9D5F88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F73B2C" w:rsidRPr="009D5F88" w:rsidRDefault="00F73B2C" w:rsidP="00F73B2C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5B1AED">
                        <w:rPr>
                          <w:sz w:val="18"/>
                          <w:szCs w:val="18"/>
                        </w:rPr>
                        <w:t>Part Time</w:t>
                      </w:r>
                      <w:r w:rsidRPr="005B1AED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Full Time         Temp to Hire</w:t>
                      </w:r>
                    </w:p>
                    <w:p w:rsidR="00F73B2C" w:rsidRPr="005B1AED" w:rsidRDefault="00F73B2C" w:rsidP="00F73B2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>Contracted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Pr="005B1AED">
                        <w:rPr>
                          <w:sz w:val="18"/>
                          <w:szCs w:val="18"/>
                        </w:rPr>
                        <w:t>Advancement/Promotion</w:t>
                      </w:r>
                    </w:p>
                    <w:p w:rsidR="00F73B2C" w:rsidRDefault="00F73B2C" w:rsidP="00F73B2C">
                      <w:pPr>
                        <w:ind w:firstLine="720"/>
                        <w:jc w:val="left"/>
                        <w:rPr>
                          <w:sz w:val="20"/>
                          <w:szCs w:val="20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>Subsidized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5B1AED">
                        <w:rPr>
                          <w:sz w:val="18"/>
                          <w:szCs w:val="18"/>
                        </w:rPr>
                        <w:t>OJT End Date: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F73B2C" w:rsidRPr="009D5F88" w:rsidRDefault="00F73B2C" w:rsidP="00F73B2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</w:rPr>
                        <w:t>Unsubsidized</w:t>
                      </w:r>
                    </w:p>
                    <w:p w:rsidR="003F219B" w:rsidRPr="005B1AED" w:rsidRDefault="003F219B" w:rsidP="003F219B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 xml:space="preserve">Shift or Wk Hrs.: </w:t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9D5F88" w:rsidRDefault="005B1AED" w:rsidP="009D5F88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B1AED">
                        <w:rPr>
                          <w:sz w:val="18"/>
                          <w:szCs w:val="18"/>
                        </w:rPr>
                        <w:t xml:space="preserve">Salary Increase: </w:t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9D5F88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73B2C" w:rsidRPr="009D5F88" w:rsidRDefault="009D5F88" w:rsidP="00F73B2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3F219B" w:rsidRPr="009D5F88" w:rsidRDefault="003F219B" w:rsidP="005B1AE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F272C0" w:rsidP="00F272C0"/>
    <w:p w:rsidR="00F272C0" w:rsidRPr="00F272C0" w:rsidRDefault="00B51D13" w:rsidP="00F272C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194945</wp:posOffset>
                </wp:positionV>
                <wp:extent cx="120650" cy="114300"/>
                <wp:effectExtent l="0" t="0" r="1270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EA83A" id="Rounded Rectangle 34" o:spid="_x0000_s1026" style="position:absolute;margin-left:149.4pt;margin-top:15.35pt;width:9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188595</wp:posOffset>
                </wp:positionV>
                <wp:extent cx="107950" cy="101600"/>
                <wp:effectExtent l="0" t="0" r="25400" b="127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0C12C" id="Rounded Rectangle 33" o:spid="_x0000_s1026" style="position:absolute;margin-left:90.9pt;margin-top:14.85pt;width:8.5pt;height: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188595</wp:posOffset>
                </wp:positionV>
                <wp:extent cx="127000" cy="107950"/>
                <wp:effectExtent l="0" t="0" r="25400" b="254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0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CDC19" id="Rounded Rectangle 31" o:spid="_x0000_s1026" style="position:absolute;margin-left:9.4pt;margin-top:14.85pt;width:10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" filled="f" strokecolor="#ffd556 [3204]" strokeweight="1pt">
                <v:stroke joinstyle="miter"/>
              </v:roundrect>
            </w:pict>
          </mc:Fallback>
        </mc:AlternateContent>
      </w:r>
      <w:r w:rsidR="000079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99695</wp:posOffset>
                </wp:positionV>
                <wp:extent cx="3035300" cy="1771650"/>
                <wp:effectExtent l="0" t="0" r="127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5386E" w:rsidRPr="00872F87" w:rsidRDefault="0075386E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Additional School Information</w:t>
                            </w:r>
                          </w:p>
                          <w:p w:rsidR="00E670A6" w:rsidRPr="00E670A6" w:rsidRDefault="00E670A6" w:rsidP="000079F5">
                            <w:pPr>
                              <w:spacing w:line="360" w:lineRule="auto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70A6">
                              <w:rPr>
                                <w:sz w:val="18"/>
                                <w:szCs w:val="18"/>
                              </w:rPr>
                              <w:t>School Name: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70A6">
                              <w:rPr>
                                <w:sz w:val="18"/>
                                <w:szCs w:val="18"/>
                              </w:rPr>
                              <w:t>Course Title: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5386E" w:rsidRPr="00E670A6" w:rsidRDefault="00E670A6" w:rsidP="000079F5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70A6">
                              <w:rPr>
                                <w:sz w:val="18"/>
                                <w:szCs w:val="18"/>
                              </w:rPr>
                              <w:t>Graduation Date (Mo./Yr.):</w:t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670A6" w:rsidRDefault="00E670A6" w:rsidP="000079F5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670A6">
                              <w:rPr>
                                <w:sz w:val="18"/>
                                <w:szCs w:val="18"/>
                              </w:rPr>
                              <w:t xml:space="preserve">College / Voc. Training </w:t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E670A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670A6" w:rsidRPr="00E670A6" w:rsidRDefault="00E670A6" w:rsidP="000079F5">
                            <w:pPr>
                              <w:spacing w:line="360" w:lineRule="auto"/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Major: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00052" w:rsidRPr="00E739DC" w:rsidRDefault="00E670A6" w:rsidP="00F00052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E670A6" w:rsidRPr="00E739DC" w:rsidRDefault="00E670A6" w:rsidP="0075386E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305.4pt;margin-top:7.85pt;width:239pt;height:13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" fillcolor="white [3201]" strokecolor="#ffd556 [3204]" strokeweight=".5pt">
                <v:textbox>
                  <w:txbxContent>
                    <w:p w:rsidR="0075386E" w:rsidRPr="00872F87" w:rsidRDefault="0075386E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Additional School Information</w:t>
                      </w:r>
                    </w:p>
                    <w:p w:rsidR="00E670A6" w:rsidRPr="00E670A6" w:rsidRDefault="00E670A6" w:rsidP="000079F5">
                      <w:pPr>
                        <w:spacing w:line="360" w:lineRule="auto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E670A6">
                        <w:rPr>
                          <w:sz w:val="18"/>
                          <w:szCs w:val="18"/>
                        </w:rPr>
                        <w:t>School Name: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70A6">
                        <w:rPr>
                          <w:sz w:val="18"/>
                          <w:szCs w:val="18"/>
                        </w:rPr>
                        <w:t>Course Title: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5386E" w:rsidRPr="00E670A6" w:rsidRDefault="00E670A6" w:rsidP="000079F5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670A6">
                        <w:rPr>
                          <w:sz w:val="18"/>
                          <w:szCs w:val="18"/>
                        </w:rPr>
                        <w:t>Graduation Date (Mo./Yr.):</w:t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670A6" w:rsidRDefault="00E670A6" w:rsidP="000079F5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E670A6">
                        <w:rPr>
                          <w:sz w:val="18"/>
                          <w:szCs w:val="18"/>
                        </w:rPr>
                        <w:t xml:space="preserve">College / Voc. Training </w:t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E670A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670A6" w:rsidRPr="00E670A6" w:rsidRDefault="00E670A6" w:rsidP="000079F5">
                      <w:pPr>
                        <w:spacing w:line="360" w:lineRule="auto"/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Major: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00052" w:rsidRPr="00E739DC" w:rsidRDefault="00E670A6" w:rsidP="00F00052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E670A6" w:rsidRPr="00E739DC" w:rsidRDefault="00E670A6" w:rsidP="0075386E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2C0" w:rsidRPr="00F272C0" w:rsidRDefault="00B51D13" w:rsidP="00F272C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149860</wp:posOffset>
                </wp:positionV>
                <wp:extent cx="107950" cy="107950"/>
                <wp:effectExtent l="0" t="0" r="25400" b="254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4DB2" id="Rounded Rectangle 36" o:spid="_x0000_s1026" style="position:absolute;margin-left:91.4pt;margin-top:11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137160</wp:posOffset>
                </wp:positionV>
                <wp:extent cx="127000" cy="114300"/>
                <wp:effectExtent l="0" t="0" r="2540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DACFB" id="Rounded Rectangle 35" o:spid="_x0000_s1026" style="position:absolute;margin-left:9.9pt;margin-top:10.8pt;width:10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" filled="f" strokecolor="#ffd556 [3204]" strokeweight="1pt">
                <v:stroke joinstyle="miter"/>
              </v:roundrect>
            </w:pict>
          </mc:Fallback>
        </mc:AlternateContent>
      </w:r>
    </w:p>
    <w:p w:rsidR="00F272C0" w:rsidRPr="00F272C0" w:rsidRDefault="00B51D13" w:rsidP="00F272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142875</wp:posOffset>
                </wp:positionV>
                <wp:extent cx="139700" cy="114300"/>
                <wp:effectExtent l="0" t="0" r="1270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63A03" id="Rounded Rectangle 20" o:spid="_x0000_s1026" style="position:absolute;margin-left:32.4pt;margin-top:11.25pt;width:1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" filled="f" strokecolor="#ffd556 [3204]" strokeweight="1pt">
                <v:stroke joinstyle="miter"/>
              </v:roundrect>
            </w:pict>
          </mc:Fallback>
        </mc:AlternateContent>
      </w:r>
    </w:p>
    <w:p w:rsidR="00872F87" w:rsidRDefault="00B51D13" w:rsidP="00F0005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104140</wp:posOffset>
                </wp:positionV>
                <wp:extent cx="146050" cy="114300"/>
                <wp:effectExtent l="0" t="0" r="2540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3C1BC" id="Rounded Rectangle 24" o:spid="_x0000_s1026" style="position:absolute;margin-left:30.9pt;margin-top:8.2pt;width:11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" filled="f" strokecolor="#ffd556 [3204]" strokeweight="1pt">
                <v:stroke joinstyle="miter"/>
              </v:roundrect>
            </w:pict>
          </mc:Fallback>
        </mc:AlternateContent>
      </w:r>
    </w:p>
    <w:p w:rsidR="00872F87" w:rsidRDefault="00872F87" w:rsidP="00F00052">
      <w:pPr>
        <w:jc w:val="both"/>
      </w:pPr>
    </w:p>
    <w:p w:rsidR="000079F5" w:rsidRDefault="000079F5" w:rsidP="00F0005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197485</wp:posOffset>
                </wp:positionV>
                <wp:extent cx="165100" cy="114300"/>
                <wp:effectExtent l="0" t="0" r="2540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0C56" id="Rounded Rectangle 28" o:spid="_x0000_s1026" style="position:absolute;margin-left:316.4pt;margin-top:15.55pt;width:13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" filled="f" strokecolor="#ffd556 [3204]" strokeweight="1pt">
                <v:stroke joinstyle="miter"/>
              </v:roundrect>
            </w:pict>
          </mc:Fallback>
        </mc:AlternateContent>
      </w:r>
    </w:p>
    <w:p w:rsidR="000079F5" w:rsidRDefault="000079F5" w:rsidP="00F00052">
      <w:pPr>
        <w:jc w:val="both"/>
        <w:rPr>
          <w:b/>
        </w:rPr>
      </w:pPr>
    </w:p>
    <w:p w:rsidR="00F272C0" w:rsidRPr="00872F87" w:rsidRDefault="00F272C0" w:rsidP="00F00052">
      <w:pPr>
        <w:jc w:val="both"/>
        <w:rPr>
          <w:u w:val="single"/>
        </w:rPr>
      </w:pPr>
      <w:r w:rsidRPr="00872F87">
        <w:rPr>
          <w:b/>
        </w:rPr>
        <w:t>Comments</w:t>
      </w:r>
      <w:r w:rsidRPr="00872F87">
        <w:t xml:space="preserve">: </w:t>
      </w:r>
      <w:r w:rsidR="00F00052" w:rsidRPr="00872F87">
        <w:rPr>
          <w:u w:val="single"/>
        </w:rPr>
        <w:tab/>
      </w:r>
      <w:r w:rsidR="00F00052" w:rsidRPr="00872F87">
        <w:rPr>
          <w:u w:val="single"/>
        </w:rPr>
        <w:tab/>
      </w:r>
      <w:r w:rsidR="00F00052" w:rsidRPr="00872F87">
        <w:rPr>
          <w:u w:val="single"/>
        </w:rPr>
        <w:tab/>
      </w:r>
      <w:r w:rsidR="00F00052" w:rsidRPr="00872F87">
        <w:rPr>
          <w:u w:val="single"/>
        </w:rPr>
        <w:tab/>
      </w:r>
      <w:r w:rsidR="00F00052" w:rsidRPr="00872F87">
        <w:rPr>
          <w:u w:val="single"/>
        </w:rPr>
        <w:tab/>
      </w:r>
      <w:r w:rsidR="00F00052" w:rsidRPr="00872F87">
        <w:rPr>
          <w:u w:val="single"/>
        </w:rPr>
        <w:tab/>
      </w:r>
      <w:r w:rsidR="00F00052" w:rsidRPr="00872F87">
        <w:rPr>
          <w:u w:val="single"/>
        </w:rPr>
        <w:tab/>
      </w:r>
    </w:p>
    <w:p w:rsidR="00F00052" w:rsidRDefault="00F00052" w:rsidP="00F0005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052" w:rsidRDefault="000079F5" w:rsidP="00F00052">
      <w:pPr>
        <w:jc w:val="both"/>
        <w:rPr>
          <w:u w:val="single"/>
        </w:rPr>
      </w:pPr>
      <w:r w:rsidRPr="00872F8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7620</wp:posOffset>
                </wp:positionV>
                <wp:extent cx="3041650" cy="1289050"/>
                <wp:effectExtent l="0" t="0" r="2540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73B2C" w:rsidRPr="00872F87" w:rsidRDefault="00F73B2C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Other Status</w:t>
                            </w:r>
                          </w:p>
                          <w:p w:rsidR="00F73B2C" w:rsidRPr="005B1AED" w:rsidRDefault="00F73B2C" w:rsidP="00F73B2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Unemployed</w:t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73B2C" w:rsidRPr="005B1AED" w:rsidRDefault="00F73B2C" w:rsidP="00F73B2C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Military</w:t>
                            </w:r>
                            <w:r w:rsidRPr="005B1AED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5B1AED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73B2C" w:rsidRPr="00F00052" w:rsidRDefault="00F73B2C" w:rsidP="00F73B2C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00052">
                              <w:rPr>
                                <w:sz w:val="18"/>
                                <w:szCs w:val="18"/>
                              </w:rPr>
                              <w:t>Unable to Work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00052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304.4pt;margin-top:.6pt;width:239.5pt;height:101.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" fillcolor="white [3201]" strokecolor="#ffd556 [3204]" strokeweight=".5pt">
                <v:textbox>
                  <w:txbxContent>
                    <w:p w:rsidR="00F73B2C" w:rsidRPr="00872F87" w:rsidRDefault="00F73B2C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Other Status</w:t>
                      </w:r>
                    </w:p>
                    <w:p w:rsidR="00F73B2C" w:rsidRPr="005B1AED" w:rsidRDefault="00F73B2C" w:rsidP="00F73B2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Unemployed</w:t>
                      </w:r>
                      <w:r w:rsidRPr="005B1AED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73B2C" w:rsidRPr="005B1AED" w:rsidRDefault="00F73B2C" w:rsidP="00F73B2C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Military</w:t>
                      </w:r>
                      <w:r w:rsidRPr="005B1AED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5B1AED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73B2C" w:rsidRPr="00F00052" w:rsidRDefault="00F73B2C" w:rsidP="00F73B2C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F00052">
                        <w:rPr>
                          <w:sz w:val="18"/>
                          <w:szCs w:val="18"/>
                        </w:rPr>
                        <w:t>Unable to Work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00052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</w:p>
    <w:p w:rsidR="00F00052" w:rsidRDefault="000079F5" w:rsidP="00F00052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83820</wp:posOffset>
                </wp:positionV>
                <wp:extent cx="171450" cy="1143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9C92C" id="Rounded Rectangle 30" o:spid="_x0000_s1026" style="position:absolute;margin-left:315.9pt;margin-top:6.6pt;width:13.5pt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" filled="f" strokecolor="#ffd556 [3204]" strokeweight="1pt">
                <v:stroke joinstyle="miter"/>
              </v:roundrect>
            </w:pict>
          </mc:Fallback>
        </mc:AlternateContent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</w:p>
    <w:p w:rsidR="00F00052" w:rsidRDefault="000079F5" w:rsidP="00F00052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45720</wp:posOffset>
                </wp:positionV>
                <wp:extent cx="171450" cy="11430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CA831" id="Rounded Rectangle 37" o:spid="_x0000_s1026" style="position:absolute;margin-left:316.4pt;margin-top:3.6pt;width:13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" filled="f" strokecolor="#ffd556 [3204]" strokeweight="1pt">
                <v:stroke joinstyle="miter"/>
              </v:roundrect>
            </w:pict>
          </mc:Fallback>
        </mc:AlternateContent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</w:p>
    <w:p w:rsidR="00F00052" w:rsidRDefault="000079F5" w:rsidP="00F00052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65100" cy="120650"/>
                <wp:effectExtent l="0" t="0" r="2540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B5FD7" id="Rounded Rectangle 27" o:spid="_x0000_s1026" style="position:absolute;margin-left:316.9pt;margin-top:.6pt;width:13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" filled="f" strokecolor="#ffd556 [3204]" strokeweight="1pt">
                <v:stroke joinstyle="miter"/>
              </v:roundrect>
            </w:pict>
          </mc:Fallback>
        </mc:AlternateContent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  <w:r w:rsidR="00F00052">
        <w:rPr>
          <w:u w:val="single"/>
        </w:rPr>
        <w:tab/>
      </w:r>
    </w:p>
    <w:p w:rsidR="00F00052" w:rsidRPr="00F00052" w:rsidRDefault="00F00052" w:rsidP="00F00052">
      <w:pPr>
        <w:jc w:val="both"/>
        <w:rPr>
          <w:u w:val="single"/>
        </w:rPr>
      </w:pPr>
      <w:r w:rsidRPr="00872F87">
        <w:rPr>
          <w:b/>
        </w:rPr>
        <w:t>Staff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872F87">
        <w:rPr>
          <w:b/>
        </w:rPr>
        <w:t>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3B2C" w:rsidRDefault="00F73B2C" w:rsidP="00F272C0">
      <w:pPr>
        <w:tabs>
          <w:tab w:val="left" w:pos="6960"/>
        </w:tabs>
        <w:jc w:val="left"/>
        <w:rPr>
          <w:u w:val="single"/>
        </w:rPr>
      </w:pPr>
    </w:p>
    <w:p w:rsidR="00F73B2C" w:rsidRDefault="00F73B2C" w:rsidP="00F272C0">
      <w:pPr>
        <w:tabs>
          <w:tab w:val="left" w:pos="6960"/>
        </w:tabs>
        <w:jc w:val="left"/>
      </w:pPr>
    </w:p>
    <w:p w:rsidR="00F272C0" w:rsidRDefault="00F272C0" w:rsidP="00F272C0">
      <w:pPr>
        <w:tabs>
          <w:tab w:val="left" w:pos="6960"/>
        </w:tabs>
        <w:jc w:val="left"/>
      </w:pPr>
      <w:r>
        <w:t xml:space="preserve">Signature: </w:t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72C0" w:rsidRDefault="00F272C0" w:rsidP="00F272C0">
      <w:pPr>
        <w:tabs>
          <w:tab w:val="left" w:pos="6960"/>
        </w:tabs>
        <w:jc w:val="left"/>
        <w:rPr>
          <w:sz w:val="16"/>
          <w:szCs w:val="16"/>
        </w:rPr>
      </w:pPr>
      <w:r>
        <w:rPr>
          <w:sz w:val="16"/>
          <w:szCs w:val="16"/>
        </w:rPr>
        <w:t>See other side for additional notes*</w:t>
      </w:r>
    </w:p>
    <w:p w:rsidR="00F272C0" w:rsidRPr="00872F87" w:rsidRDefault="00BF497C" w:rsidP="00F272C0">
      <w:pPr>
        <w:tabs>
          <w:tab w:val="left" w:pos="6960"/>
        </w:tabs>
        <w:rPr>
          <w:b/>
          <w:sz w:val="24"/>
          <w:szCs w:val="24"/>
        </w:rPr>
      </w:pPr>
      <w:r w:rsidRPr="00872F87">
        <w:rPr>
          <w:b/>
          <w:sz w:val="24"/>
          <w:szCs w:val="24"/>
        </w:rPr>
        <w:lastRenderedPageBreak/>
        <w:t xml:space="preserve">FOLLOW UP / </w:t>
      </w:r>
      <w:r w:rsidR="00F272C0" w:rsidRPr="00872F87">
        <w:rPr>
          <w:b/>
          <w:sz w:val="24"/>
          <w:szCs w:val="24"/>
        </w:rPr>
        <w:t>ADDITIONAL NOTES:</w:t>
      </w:r>
    </w:p>
    <w:p w:rsidR="00BF497C" w:rsidRDefault="00BF497C" w:rsidP="00F272C0">
      <w:pPr>
        <w:tabs>
          <w:tab w:val="left" w:pos="6960"/>
        </w:tabs>
        <w:rPr>
          <w:sz w:val="24"/>
          <w:szCs w:val="24"/>
        </w:rPr>
      </w:pPr>
    </w:p>
    <w:p w:rsidR="00F272C0" w:rsidRDefault="00F272C0" w:rsidP="00F272C0">
      <w:pPr>
        <w:tabs>
          <w:tab w:val="left" w:pos="6960"/>
        </w:tabs>
        <w:jc w:val="left"/>
        <w:rPr>
          <w:sz w:val="24"/>
          <w:szCs w:val="24"/>
        </w:rPr>
      </w:pPr>
    </w:p>
    <w:p w:rsidR="00D817C1" w:rsidRDefault="00B51D13" w:rsidP="00F272C0">
      <w:pPr>
        <w:tabs>
          <w:tab w:val="left" w:pos="6960"/>
        </w:tabs>
        <w:jc w:val="both"/>
        <w:rPr>
          <w:sz w:val="24"/>
          <w:szCs w:val="24"/>
          <w:u w:val="single"/>
        </w:rPr>
      </w:pPr>
      <w:r w:rsidRPr="00D81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D8110" wp14:editId="623D31B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416300" cy="2362200"/>
                <wp:effectExtent l="0" t="0" r="1270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D556"/>
                          </a:solidFill>
                        </a:ln>
                      </wps:spPr>
                      <wps:txbx>
                        <w:txbxContent>
                          <w:p w:rsidR="00D817C1" w:rsidRPr="00872F87" w:rsidRDefault="00872F87" w:rsidP="00D817C1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2</w:t>
                            </w:r>
                            <w:r w:rsidRPr="00872F87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D817C1" w:rsidRPr="00872F87">
                              <w:rPr>
                                <w:b/>
                              </w:rPr>
                              <w:t xml:space="preserve"> FOLLOW UP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17C1" w:rsidRDefault="00D817C1" w:rsidP="0079760C">
                            <w:pPr>
                              <w:ind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Unemployed 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Still Employed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 xml:space="preserve">Salary Increase: $ </w:t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6673E" w:rsidRPr="00F6673E" w:rsidRDefault="00F6673E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Military</w:t>
                            </w:r>
                          </w:p>
                          <w:p w:rsidR="00D817C1" w:rsidRPr="00F6673E" w:rsidRDefault="00F6673E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110" id="Text Box 47" o:spid="_x0000_s1032" type="#_x0000_t202" style="position:absolute;left:0;text-align:left;margin-left:217.8pt;margin-top:.15pt;width:269pt;height:186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" fillcolor="window" strokecolor="#ffd556" strokeweight=".5pt">
                <v:textbox>
                  <w:txbxContent>
                    <w:p w:rsidR="00D817C1" w:rsidRPr="00872F87" w:rsidRDefault="00872F87" w:rsidP="00D817C1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2</w:t>
                      </w:r>
                      <w:r w:rsidRPr="00872F87">
                        <w:rPr>
                          <w:b/>
                          <w:vertAlign w:val="superscript"/>
                        </w:rPr>
                        <w:t>nd</w:t>
                      </w:r>
                      <w:r w:rsidR="00D817C1" w:rsidRPr="00872F87">
                        <w:rPr>
                          <w:b/>
                        </w:rPr>
                        <w:t xml:space="preserve"> FOLLOW UP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817C1" w:rsidRDefault="00D817C1" w:rsidP="0079760C">
                      <w:pPr>
                        <w:ind w:firstLine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Unemployed 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Still Employed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 xml:space="preserve">Salary Increase: $ </w:t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6673E" w:rsidRPr="00F6673E" w:rsidRDefault="00F6673E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Military</w:t>
                      </w:r>
                    </w:p>
                    <w:p w:rsidR="00D817C1" w:rsidRPr="00F6673E" w:rsidRDefault="00F6673E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06750" cy="2343150"/>
                <wp:effectExtent l="0" t="0" r="1270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BF497C" w:rsidRPr="00872F87" w:rsidRDefault="0079760C" w:rsidP="00BF497C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1</w:t>
                            </w:r>
                            <w:r w:rsidRPr="00872F87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BF497C" w:rsidRPr="00872F87">
                              <w:rPr>
                                <w:b/>
                              </w:rPr>
                              <w:t xml:space="preserve"> FOLLOW UP</w:t>
                            </w:r>
                          </w:p>
                          <w:p w:rsidR="00D817C1" w:rsidRDefault="00BF497C" w:rsidP="00BF497C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Staff: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9760C" w:rsidRDefault="00D817C1" w:rsidP="00BF49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17C1" w:rsidRDefault="00D817C1" w:rsidP="0079760C">
                            <w:pPr>
                              <w:ind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Unemployed </w:t>
                            </w:r>
                          </w:p>
                          <w:p w:rsidR="00D817C1" w:rsidRDefault="00D817C1" w:rsidP="00BF49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Still Employed</w:t>
                            </w:r>
                          </w:p>
                          <w:p w:rsidR="00D817C1" w:rsidRPr="00F6673E" w:rsidRDefault="00D817C1" w:rsidP="00BF497C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 xml:space="preserve">Salary Increase: $ </w:t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817C1" w:rsidRDefault="00BB23A4" w:rsidP="00BF497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Military</w:t>
                            </w:r>
                          </w:p>
                          <w:p w:rsidR="00D817C1" w:rsidRPr="00D817C1" w:rsidRDefault="00F6673E" w:rsidP="00BF497C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left:0;text-align:left;margin-left:0;margin-top:.4pt;width:252.5pt;height:184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" fillcolor="white [3201]" strokecolor="#ffd556 [3204]" strokeweight=".5pt">
                <v:textbox>
                  <w:txbxContent>
                    <w:p w:rsidR="00BF497C" w:rsidRPr="00872F87" w:rsidRDefault="0079760C" w:rsidP="00BF497C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1</w:t>
                      </w:r>
                      <w:r w:rsidRPr="00872F87">
                        <w:rPr>
                          <w:b/>
                          <w:vertAlign w:val="superscript"/>
                        </w:rPr>
                        <w:t>st</w:t>
                      </w:r>
                      <w:r w:rsidR="00BF497C" w:rsidRPr="00872F87">
                        <w:rPr>
                          <w:b/>
                        </w:rPr>
                        <w:t xml:space="preserve"> FOLLOW UP</w:t>
                      </w:r>
                    </w:p>
                    <w:p w:rsidR="00D817C1" w:rsidRDefault="00BF497C" w:rsidP="00BF497C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Staff: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Date: </w:t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9760C" w:rsidRDefault="00D817C1" w:rsidP="00BF49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817C1" w:rsidRDefault="00D817C1" w:rsidP="0079760C">
                      <w:pPr>
                        <w:ind w:firstLine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Unemployed </w:t>
                      </w:r>
                    </w:p>
                    <w:p w:rsidR="00D817C1" w:rsidRDefault="00D817C1" w:rsidP="00BF49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Still Employed</w:t>
                      </w:r>
                    </w:p>
                    <w:p w:rsidR="00D817C1" w:rsidRPr="00F6673E" w:rsidRDefault="00D817C1" w:rsidP="00BF497C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 xml:space="preserve">Salary Increase: $ </w:t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817C1" w:rsidRDefault="00BB23A4" w:rsidP="00BF497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Military</w:t>
                      </w:r>
                    </w:p>
                    <w:p w:rsidR="00D817C1" w:rsidRPr="00D817C1" w:rsidRDefault="00F6673E" w:rsidP="00BF497C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7C1" w:rsidRPr="00D817C1" w:rsidRDefault="00D817C1" w:rsidP="00D817C1">
      <w:pPr>
        <w:rPr>
          <w:sz w:val="24"/>
          <w:szCs w:val="24"/>
        </w:rPr>
      </w:pPr>
    </w:p>
    <w:p w:rsidR="00D817C1" w:rsidRP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215900</wp:posOffset>
                </wp:positionV>
                <wp:extent cx="120650" cy="107950"/>
                <wp:effectExtent l="0" t="0" r="12700" b="2540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E9D1F" id="Rounded Rectangle 52" o:spid="_x0000_s1026" style="position:absolute;margin-left:294.9pt;margin-top:17pt;width:9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184150</wp:posOffset>
                </wp:positionV>
                <wp:extent cx="127000" cy="120650"/>
                <wp:effectExtent l="0" t="0" r="25400" b="127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0641" id="Rounded Rectangle 43" o:spid="_x0000_s1026" style="position:absolute;margin-left:31.9pt;margin-top:14.5pt;width:10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" filled="f" strokecolor="#ffd556 [3204]" strokeweight="1pt">
                <v:stroke joinstyle="miter"/>
              </v:roundrect>
            </w:pict>
          </mc:Fallback>
        </mc:AlternateContent>
      </w:r>
    </w:p>
    <w:p w:rsidR="00D817C1" w:rsidRP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141605</wp:posOffset>
                </wp:positionV>
                <wp:extent cx="120650" cy="107950"/>
                <wp:effectExtent l="0" t="0" r="12700" b="254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7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CF9A7" id="Rounded Rectangle 53" o:spid="_x0000_s1026" style="position:absolute;margin-left:294.9pt;margin-top:11.15pt;width:9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141605</wp:posOffset>
                </wp:positionV>
                <wp:extent cx="127000" cy="114300"/>
                <wp:effectExtent l="0" t="0" r="2540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AEB83" id="Rounded Rectangle 44" o:spid="_x0000_s1026" style="position:absolute;margin-left:31.4pt;margin-top:11.15pt;width:10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" filled="f" strokecolor="#ffd556 [3204]" strokeweight="1pt">
                <v:stroke joinstyle="miter"/>
              </v:roundrect>
            </w:pict>
          </mc:Fallback>
        </mc:AlternateContent>
      </w:r>
    </w:p>
    <w:p w:rsid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98425</wp:posOffset>
                </wp:positionV>
                <wp:extent cx="133350" cy="11430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31871" id="Rounded Rectangle 54" o:spid="_x0000_s1026" style="position:absolute;margin-left:293.9pt;margin-top:7.75pt;width:10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85725</wp:posOffset>
                </wp:positionV>
                <wp:extent cx="127000" cy="114300"/>
                <wp:effectExtent l="0" t="0" r="2540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0DAA4" id="Rounded Rectangle 45" o:spid="_x0000_s1026" style="position:absolute;margin-left:31.9pt;margin-top:6.75pt;width:10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" filled="f" strokecolor="#ffd556 [3204]" strokeweight="1pt">
                <v:stroke joinstyle="miter"/>
              </v:roundrect>
            </w:pict>
          </mc:Fallback>
        </mc:AlternateContent>
      </w:r>
    </w:p>
    <w:p w:rsid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49530</wp:posOffset>
                </wp:positionV>
                <wp:extent cx="127000" cy="114300"/>
                <wp:effectExtent l="0" t="0" r="2540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08F67" id="Rounded Rectangle 55" o:spid="_x0000_s1026" style="position:absolute;margin-left:294.4pt;margin-top:3.9pt;width:10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3449955</wp:posOffset>
                </wp:positionH>
                <wp:positionV relativeFrom="paragraph">
                  <wp:posOffset>233680</wp:posOffset>
                </wp:positionV>
                <wp:extent cx="152400" cy="133350"/>
                <wp:effectExtent l="0" t="0" r="19050" b="19050"/>
                <wp:wrapNone/>
                <wp:docPr id="265" name="Rounded 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50D6A5" id="Rounded Rectangle 265" o:spid="_x0000_s1026" style="position:absolute;margin-left:271.65pt;margin-top:18.4pt;width:12pt;height:10.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" filled="f" strokecolor="#ffd556 [32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5080</wp:posOffset>
                </wp:positionV>
                <wp:extent cx="127000" cy="127000"/>
                <wp:effectExtent l="0" t="0" r="25400" b="254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0FB01" id="Rounded Rectangle 46" o:spid="_x0000_s1026" style="position:absolute;margin-left:31.4pt;margin-top:.4pt;width:10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" filled="f" strokecolor="#ffd556 [3204]" strokeweight="1pt">
                <v:stroke joinstyle="miter"/>
              </v:roundrect>
            </w:pict>
          </mc:Fallback>
        </mc:AlternateContent>
      </w:r>
    </w:p>
    <w:p w:rsid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6350</wp:posOffset>
                </wp:positionV>
                <wp:extent cx="139700" cy="120650"/>
                <wp:effectExtent l="0" t="0" r="12700" b="12700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B7689" id="Rounded Rectangle 264" o:spid="_x0000_s1026" style="position:absolute;margin-left:7.4pt;margin-top:.5pt;width:11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" filled="f" strokecolor="#ffd556 [3204]" strokeweight="1pt">
                <v:stroke joinstyle="miter"/>
              </v:roundrect>
            </w:pict>
          </mc:Fallback>
        </mc:AlternateContent>
      </w:r>
    </w:p>
    <w:p w:rsidR="00D817C1" w:rsidRPr="00D817C1" w:rsidRDefault="00D817C1" w:rsidP="00D817C1">
      <w:pPr>
        <w:rPr>
          <w:sz w:val="24"/>
          <w:szCs w:val="24"/>
        </w:rPr>
      </w:pPr>
    </w:p>
    <w:p w:rsidR="00D817C1" w:rsidRDefault="00D817C1" w:rsidP="00D817C1">
      <w:pPr>
        <w:rPr>
          <w:sz w:val="24"/>
          <w:szCs w:val="24"/>
        </w:rPr>
      </w:pPr>
    </w:p>
    <w:p w:rsidR="00D817C1" w:rsidRDefault="00D817C1" w:rsidP="00D817C1">
      <w:pPr>
        <w:tabs>
          <w:tab w:val="left" w:pos="1940"/>
          <w:tab w:val="center" w:pos="5328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17C1" w:rsidRDefault="00B51D13" w:rsidP="00D817C1">
      <w:pPr>
        <w:tabs>
          <w:tab w:val="left" w:pos="1940"/>
          <w:tab w:val="center" w:pos="5328"/>
        </w:tabs>
        <w:jc w:val="left"/>
        <w:rPr>
          <w:sz w:val="24"/>
          <w:szCs w:val="24"/>
        </w:rPr>
      </w:pPr>
      <w:r w:rsidRPr="00D81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D8110" wp14:editId="623D31B4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168650" cy="2565400"/>
                <wp:effectExtent l="0" t="0" r="12700" b="254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256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D556"/>
                          </a:solidFill>
                        </a:ln>
                      </wps:spPr>
                      <wps:txbx>
                        <w:txbxContent>
                          <w:p w:rsidR="00D817C1" w:rsidRPr="00872F87" w:rsidRDefault="00872F87" w:rsidP="00872F87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3</w:t>
                            </w:r>
                            <w:r w:rsidRPr="00872F87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D817C1" w:rsidRPr="00872F87">
                              <w:rPr>
                                <w:b/>
                              </w:rPr>
                              <w:t xml:space="preserve"> FOLLOW UP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6673E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17C1" w:rsidRDefault="00D817C1" w:rsidP="00F6673E">
                            <w:pPr>
                              <w:ind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Unemployed 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Still Employed</w:t>
                            </w:r>
                          </w:p>
                          <w:p w:rsidR="00D817C1" w:rsidRP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 xml:space="preserve">Salary Increase: $ </w:t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817C1" w:rsidRP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>Military</w:t>
                            </w:r>
                          </w:p>
                          <w:p w:rsidR="00D817C1" w:rsidRPr="00D817C1" w:rsidRDefault="0079760C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110" id="Text Box 48" o:spid="_x0000_s1034" type="#_x0000_t202" style="position:absolute;margin-left:0;margin-top:9.5pt;width:249.5pt;height:20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" fillcolor="window" strokecolor="#ffd556" strokeweight=".5pt">
                <v:textbox>
                  <w:txbxContent>
                    <w:p w:rsidR="00D817C1" w:rsidRPr="00872F87" w:rsidRDefault="00872F87" w:rsidP="00872F87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3</w:t>
                      </w:r>
                      <w:r w:rsidRPr="00872F87">
                        <w:rPr>
                          <w:b/>
                          <w:vertAlign w:val="superscript"/>
                        </w:rPr>
                        <w:t>rd</w:t>
                      </w:r>
                      <w:r w:rsidR="00D817C1" w:rsidRPr="00872F87">
                        <w:rPr>
                          <w:b/>
                        </w:rPr>
                        <w:t xml:space="preserve"> FOLLOW UP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6673E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817C1" w:rsidRDefault="00D817C1" w:rsidP="00F6673E">
                      <w:pPr>
                        <w:ind w:firstLine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Unemployed 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Still Employed</w:t>
                      </w:r>
                    </w:p>
                    <w:p w:rsidR="00D817C1" w:rsidRP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 xml:space="preserve">Salary Increase: $ </w:t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817C1" w:rsidRP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>Military</w:t>
                      </w:r>
                    </w:p>
                    <w:p w:rsidR="00D817C1" w:rsidRPr="00D817C1" w:rsidRDefault="0079760C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AD8110" wp14:editId="623D31B4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429000" cy="2540000"/>
                <wp:effectExtent l="0" t="0" r="1905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D556"/>
                          </a:solidFill>
                        </a:ln>
                      </wps:spPr>
                      <wps:txbx>
                        <w:txbxContent>
                          <w:p w:rsidR="00D817C1" w:rsidRPr="00872F87" w:rsidRDefault="00872F87" w:rsidP="00D817C1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4</w:t>
                            </w:r>
                            <w:r w:rsidRPr="00872F8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817C1" w:rsidRPr="00872F87">
                              <w:rPr>
                                <w:b/>
                              </w:rPr>
                              <w:t xml:space="preserve"> FOLLOW UP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6673E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17C1" w:rsidRDefault="00D817C1" w:rsidP="00F6673E">
                            <w:pPr>
                              <w:ind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Unemployed 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Still Employed</w:t>
                            </w:r>
                          </w:p>
                          <w:p w:rsidR="00D817C1" w:rsidRP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 xml:space="preserve">Salary Increase: $ </w:t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817C1" w:rsidRDefault="0079760C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Military</w:t>
                            </w:r>
                          </w:p>
                          <w:p w:rsidR="00D817C1" w:rsidRPr="00D817C1" w:rsidRDefault="0079760C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110" id="Text Box 49" o:spid="_x0000_s1035" type="#_x0000_t202" style="position:absolute;margin-left:218.8pt;margin-top:10.5pt;width:270pt;height:200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" fillcolor="window" strokecolor="#ffd556" strokeweight=".5pt">
                <v:textbox>
                  <w:txbxContent>
                    <w:p w:rsidR="00D817C1" w:rsidRPr="00872F87" w:rsidRDefault="00872F87" w:rsidP="00D817C1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4</w:t>
                      </w:r>
                      <w:r w:rsidRPr="00872F87">
                        <w:rPr>
                          <w:b/>
                          <w:vertAlign w:val="superscript"/>
                        </w:rPr>
                        <w:t>th</w:t>
                      </w:r>
                      <w:r w:rsidR="00D817C1" w:rsidRPr="00872F87">
                        <w:rPr>
                          <w:b/>
                        </w:rPr>
                        <w:t xml:space="preserve"> FOLLOW UP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6673E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817C1" w:rsidRDefault="00D817C1" w:rsidP="00F6673E">
                      <w:pPr>
                        <w:ind w:firstLine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Unemployed </w:t>
                      </w:r>
                      <w:bookmarkStart w:id="1" w:name="_GoBack"/>
                      <w:bookmarkEnd w:id="1"/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Still Employed</w:t>
                      </w:r>
                    </w:p>
                    <w:p w:rsidR="00D817C1" w:rsidRP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 xml:space="preserve">Salary Increase: $ </w:t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817C1" w:rsidRDefault="0079760C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Military</w:t>
                      </w:r>
                    </w:p>
                    <w:p w:rsidR="00D817C1" w:rsidRPr="00D817C1" w:rsidRDefault="0079760C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7C1">
        <w:rPr>
          <w:sz w:val="24"/>
          <w:szCs w:val="24"/>
        </w:rPr>
        <w:tab/>
      </w:r>
      <w:r w:rsidR="00D817C1">
        <w:rPr>
          <w:sz w:val="24"/>
          <w:szCs w:val="24"/>
        </w:rPr>
        <w:tab/>
      </w:r>
      <w:r w:rsidR="00D817C1">
        <w:rPr>
          <w:sz w:val="24"/>
          <w:szCs w:val="24"/>
        </w:rPr>
        <w:tab/>
      </w:r>
    </w:p>
    <w:p w:rsidR="00D817C1" w:rsidRPr="00D817C1" w:rsidRDefault="00D817C1" w:rsidP="00D817C1">
      <w:pPr>
        <w:rPr>
          <w:sz w:val="24"/>
          <w:szCs w:val="24"/>
        </w:rPr>
      </w:pPr>
    </w:p>
    <w:p w:rsidR="00D817C1" w:rsidRPr="00D817C1" w:rsidRDefault="00D817C1" w:rsidP="00D817C1">
      <w:pPr>
        <w:rPr>
          <w:sz w:val="24"/>
          <w:szCs w:val="24"/>
        </w:rPr>
      </w:pPr>
    </w:p>
    <w:p w:rsidR="00D817C1" w:rsidRP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80645</wp:posOffset>
                </wp:positionV>
                <wp:extent cx="146050" cy="120650"/>
                <wp:effectExtent l="0" t="0" r="25400" b="1270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87860" id="Rounded Rectangle 60" o:spid="_x0000_s1026" style="position:absolute;margin-left:291.4pt;margin-top:6.35pt;width:11.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67945</wp:posOffset>
                </wp:positionV>
                <wp:extent cx="152400" cy="127000"/>
                <wp:effectExtent l="0" t="0" r="19050" b="2540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C3EE8" id="Rounded Rectangle 56" o:spid="_x0000_s1026" style="position:absolute;margin-left:30.9pt;margin-top:5.35pt;width:12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" filled="f" strokecolor="#ffd556 [3204]" strokeweight="1pt">
                <v:stroke joinstyle="miter"/>
              </v:roundrect>
            </w:pict>
          </mc:Fallback>
        </mc:AlternateContent>
      </w:r>
    </w:p>
    <w:p w:rsidR="00D817C1" w:rsidRP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38100</wp:posOffset>
                </wp:positionV>
                <wp:extent cx="146050" cy="139700"/>
                <wp:effectExtent l="0" t="0" r="25400" b="1270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5C78F" id="Rounded Rectangle 61" o:spid="_x0000_s1026" style="position:absolute;margin-left:290.9pt;margin-top:3pt;width:11.5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222250</wp:posOffset>
                </wp:positionV>
                <wp:extent cx="139700" cy="120650"/>
                <wp:effectExtent l="0" t="0" r="12700" b="1270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0BE54" id="Rounded Rectangle 62" o:spid="_x0000_s1026" style="position:absolute;margin-left:292.4pt;margin-top:17.5pt;width:11pt;height: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6350</wp:posOffset>
                </wp:positionV>
                <wp:extent cx="152400" cy="127000"/>
                <wp:effectExtent l="0" t="0" r="19050" b="254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ADADF" id="Rounded Rectangle 57" o:spid="_x0000_s1026" style="position:absolute;margin-left:30.9pt;margin-top:.5pt;width:12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203200</wp:posOffset>
                </wp:positionV>
                <wp:extent cx="146050" cy="127000"/>
                <wp:effectExtent l="0" t="0" r="25400" b="2540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5D1C9" id="Rounded Rectangle 58" o:spid="_x0000_s1026" style="position:absolute;margin-left:30.9pt;margin-top:16pt;width:11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" filled="f" strokecolor="#ffd556 [3204]" strokeweight="1pt">
                <v:stroke joinstyle="miter"/>
              </v:roundrect>
            </w:pict>
          </mc:Fallback>
        </mc:AlternateContent>
      </w:r>
    </w:p>
    <w:p w:rsidR="00D817C1" w:rsidRP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185420</wp:posOffset>
                </wp:positionV>
                <wp:extent cx="139700" cy="120650"/>
                <wp:effectExtent l="0" t="0" r="12700" b="12700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896A2" id="Rounded Rectangle 267" o:spid="_x0000_s1026" style="position:absolute;margin-left:291.9pt;margin-top:14.6pt;width:11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134620</wp:posOffset>
                </wp:positionV>
                <wp:extent cx="133350" cy="127000"/>
                <wp:effectExtent l="0" t="0" r="19050" b="2540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1C4D0" id="Rounded Rectangle 266" o:spid="_x0000_s1026" style="position:absolute;margin-left:30.4pt;margin-top:10.6pt;width:10.5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" filled="f" strokecolor="#ffd556 [3204]" strokeweight="1pt">
                <v:stroke joinstyle="miter"/>
              </v:roundrect>
            </w:pict>
          </mc:Fallback>
        </mc:AlternateContent>
      </w:r>
    </w:p>
    <w:p w:rsidR="00D817C1" w:rsidRDefault="00B51D13" w:rsidP="00D817C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123190</wp:posOffset>
                </wp:positionV>
                <wp:extent cx="127000" cy="127000"/>
                <wp:effectExtent l="0" t="0" r="25400" b="2540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AFE9C" id="Rounded Rectangle 59" o:spid="_x0000_s1026" style="position:absolute;margin-left:9.4pt;margin-top:9.7pt;width:10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123190</wp:posOffset>
                </wp:positionV>
                <wp:extent cx="120650" cy="120650"/>
                <wp:effectExtent l="0" t="0" r="12700" b="127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3CF13" id="Rounded Rectangle 63" o:spid="_x0000_s1026" style="position:absolute;margin-left:274.4pt;margin-top:9.7pt;width:9.5pt;height: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" filled="f" strokecolor="#ffd556 [3204]" strokeweight="1pt">
                <v:stroke joinstyle="miter"/>
              </v:roundrect>
            </w:pict>
          </mc:Fallback>
        </mc:AlternateContent>
      </w:r>
    </w:p>
    <w:p w:rsidR="00D817C1" w:rsidRDefault="00D817C1" w:rsidP="00D817C1">
      <w:pPr>
        <w:rPr>
          <w:sz w:val="24"/>
          <w:szCs w:val="24"/>
        </w:rPr>
      </w:pPr>
    </w:p>
    <w:p w:rsidR="00D817C1" w:rsidRDefault="00D817C1" w:rsidP="00D817C1">
      <w:pPr>
        <w:tabs>
          <w:tab w:val="left" w:pos="990"/>
          <w:tab w:val="center" w:pos="5328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F272C0" w:rsidRPr="00D817C1" w:rsidRDefault="00B51D13" w:rsidP="00D817C1">
      <w:pPr>
        <w:tabs>
          <w:tab w:val="left" w:pos="990"/>
          <w:tab w:val="center" w:pos="5328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1938020</wp:posOffset>
                </wp:positionV>
                <wp:extent cx="139700" cy="133350"/>
                <wp:effectExtent l="0" t="0" r="12700" b="19050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A2C84" id="Rounded Rectangle 269" o:spid="_x0000_s1026" style="position:absolute;margin-left:290.4pt;margin-top:152.6pt;width:11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1747520</wp:posOffset>
                </wp:positionV>
                <wp:extent cx="146050" cy="146050"/>
                <wp:effectExtent l="0" t="0" r="25400" b="25400"/>
                <wp:wrapNone/>
                <wp:docPr id="262" name="Rounded 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9EF7D6" id="Rounded Rectangle 262" o:spid="_x0000_s1026" style="position:absolute;margin-left:289.4pt;margin-top:137.6pt;width:11.5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1563370</wp:posOffset>
                </wp:positionV>
                <wp:extent cx="146050" cy="127000"/>
                <wp:effectExtent l="0" t="0" r="25400" b="2540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37F70E" id="Rounded Rectangle 261" o:spid="_x0000_s1026" style="position:absolute;margin-left:289.9pt;margin-top:123.1pt;width:11.5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1379220</wp:posOffset>
                </wp:positionV>
                <wp:extent cx="152400" cy="120650"/>
                <wp:effectExtent l="0" t="0" r="19050" b="12700"/>
                <wp:wrapNone/>
                <wp:docPr id="260" name="Rounded 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9A56F" id="Rounded Rectangle 260" o:spid="_x0000_s1026" style="position:absolute;margin-left:289.4pt;margin-top:108.6pt;width:12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2141220</wp:posOffset>
                </wp:positionV>
                <wp:extent cx="133350" cy="133350"/>
                <wp:effectExtent l="0" t="0" r="19050" b="19050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DF32" id="Rounded Rectangle 263" o:spid="_x0000_s1026" style="position:absolute;margin-left:270.4pt;margin-top:168.6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1938020</wp:posOffset>
                </wp:positionV>
                <wp:extent cx="127000" cy="133350"/>
                <wp:effectExtent l="0" t="0" r="25400" b="19050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F49D0" id="Rounded Rectangle 268" o:spid="_x0000_s1026" style="position:absolute;margin-left:28.9pt;margin-top:152.6pt;width:10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1753870</wp:posOffset>
                </wp:positionV>
                <wp:extent cx="120650" cy="120650"/>
                <wp:effectExtent l="0" t="0" r="12700" b="12700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DF20A" id="Rounded Rectangle 258" o:spid="_x0000_s1026" style="position:absolute;margin-left:28.9pt;margin-top:138.1pt;width:9.5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1379220</wp:posOffset>
                </wp:positionV>
                <wp:extent cx="133350" cy="120650"/>
                <wp:effectExtent l="0" t="0" r="19050" b="12700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930A4" id="Rounded Rectangle 256" o:spid="_x0000_s1026" style="position:absolute;margin-left:29.4pt;margin-top:108.6pt;width:10.5pt;height: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1557020</wp:posOffset>
                </wp:positionV>
                <wp:extent cx="127000" cy="133350"/>
                <wp:effectExtent l="0" t="0" r="25400" b="19050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C084A" id="Rounded Rectangle 257" o:spid="_x0000_s1026" style="position:absolute;margin-left:29.4pt;margin-top:122.6pt;width:10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2141220</wp:posOffset>
                </wp:positionV>
                <wp:extent cx="139700" cy="127000"/>
                <wp:effectExtent l="0" t="0" r="12700" b="25400"/>
                <wp:wrapNone/>
                <wp:docPr id="259" name="Rounded 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C7D60" id="Rounded Rectangle 259" o:spid="_x0000_s1026" style="position:absolute;margin-left:9.4pt;margin-top:168.6pt;width:11pt;height:1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" filled="f" strokecolor="#ffd556 [3204]" strokeweight="1pt"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D8110" wp14:editId="623D31B4">
                <wp:simplePos x="0" y="0"/>
                <wp:positionH relativeFrom="margin">
                  <wp:align>right</wp:align>
                </wp:positionH>
                <wp:positionV relativeFrom="paragraph">
                  <wp:posOffset>706120</wp:posOffset>
                </wp:positionV>
                <wp:extent cx="3441700" cy="2597150"/>
                <wp:effectExtent l="0" t="0" r="254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9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817C1" w:rsidRPr="00872F87" w:rsidRDefault="0079760C" w:rsidP="00D817C1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6</w:t>
                            </w:r>
                            <w:r w:rsidRPr="00872F8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817C1" w:rsidRPr="00872F87">
                              <w:rPr>
                                <w:b/>
                              </w:rPr>
                              <w:t xml:space="preserve"> FOLLOW UP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6673E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817C1" w:rsidRDefault="00D817C1" w:rsidP="00F6673E">
                            <w:pPr>
                              <w:ind w:firstLine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Unemployed 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Still Employed</w:t>
                            </w:r>
                          </w:p>
                          <w:p w:rsidR="00D817C1" w:rsidRP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 xml:space="preserve">Salary Increase: $ </w:t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817C1" w:rsidRDefault="0079760C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Military</w:t>
                            </w:r>
                          </w:p>
                          <w:p w:rsidR="00D817C1" w:rsidRPr="00D817C1" w:rsidRDefault="0079760C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110" id="Text Box 51" o:spid="_x0000_s1036" type="#_x0000_t202" style="position:absolute;margin-left:219.8pt;margin-top:55.6pt;width:271pt;height:204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" fillcolor="white [3201]" strokecolor="#ffd556 [3204]" strokeweight=".5pt">
                <v:textbox>
                  <w:txbxContent>
                    <w:p w:rsidR="00D817C1" w:rsidRPr="00872F87" w:rsidRDefault="0079760C" w:rsidP="00D817C1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6</w:t>
                      </w:r>
                      <w:r w:rsidRPr="00872F87">
                        <w:rPr>
                          <w:b/>
                          <w:vertAlign w:val="superscript"/>
                        </w:rPr>
                        <w:t>th</w:t>
                      </w:r>
                      <w:r w:rsidR="00D817C1" w:rsidRPr="00872F87">
                        <w:rPr>
                          <w:b/>
                        </w:rPr>
                        <w:t xml:space="preserve"> FOLLOW UP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6673E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817C1" w:rsidRDefault="00D817C1" w:rsidP="00F6673E">
                      <w:pPr>
                        <w:ind w:firstLine="72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Unemployed 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Still Employed</w:t>
                      </w:r>
                    </w:p>
                    <w:p w:rsidR="00D817C1" w:rsidRP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 xml:space="preserve">Salary Increase: $ </w:t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817C1" w:rsidRDefault="0079760C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Military</w:t>
                      </w:r>
                    </w:p>
                    <w:p w:rsidR="00D817C1" w:rsidRPr="00D817C1" w:rsidRDefault="0079760C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D8110" wp14:editId="623D31B4">
                <wp:simplePos x="0" y="0"/>
                <wp:positionH relativeFrom="margin">
                  <wp:align>left</wp:align>
                </wp:positionH>
                <wp:positionV relativeFrom="paragraph">
                  <wp:posOffset>706120</wp:posOffset>
                </wp:positionV>
                <wp:extent cx="3155950" cy="2609850"/>
                <wp:effectExtent l="0" t="0" r="2540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817C1" w:rsidRPr="00872F87" w:rsidRDefault="00872F87" w:rsidP="00D817C1">
                            <w:pPr>
                              <w:rPr>
                                <w:b/>
                              </w:rPr>
                            </w:pPr>
                            <w:r w:rsidRPr="00872F87">
                              <w:rPr>
                                <w:b/>
                              </w:rPr>
                              <w:t>5</w:t>
                            </w:r>
                            <w:r w:rsidRPr="00872F8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D817C1" w:rsidRPr="00872F87">
                              <w:rPr>
                                <w:b/>
                              </w:rPr>
                              <w:t xml:space="preserve"> FOLLOW UP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6673E" w:rsidRDefault="00F6673E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Unemployed </w:t>
                            </w:r>
                          </w:p>
                          <w:p w:rsidR="00D817C1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Still Employed</w:t>
                            </w:r>
                          </w:p>
                          <w:p w:rsidR="00D817C1" w:rsidRP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 xml:space="preserve">Salary Increase: $ </w:t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817C1" w:rsidRPr="0079760C" w:rsidRDefault="00D817C1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9760C">
                              <w:rPr>
                                <w:sz w:val="18"/>
                                <w:szCs w:val="18"/>
                              </w:rPr>
                              <w:t>Military</w:t>
                            </w:r>
                          </w:p>
                          <w:p w:rsidR="00D817C1" w:rsidRPr="00D817C1" w:rsidRDefault="0079760C" w:rsidP="00D817C1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817C1">
                              <w:rPr>
                                <w:sz w:val="18"/>
                                <w:szCs w:val="18"/>
                              </w:rPr>
                              <w:t xml:space="preserve">OTHER: </w:t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817C1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6673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110" id="Text Box 50" o:spid="_x0000_s1037" type="#_x0000_t202" style="position:absolute;margin-left:0;margin-top:55.6pt;width:248.5pt;height:205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" fillcolor="white [3201]" strokecolor="#ffd556 [3204]" strokeweight=".5pt">
                <v:textbox>
                  <w:txbxContent>
                    <w:p w:rsidR="00D817C1" w:rsidRPr="00872F87" w:rsidRDefault="00872F87" w:rsidP="00D817C1">
                      <w:pPr>
                        <w:rPr>
                          <w:b/>
                        </w:rPr>
                      </w:pPr>
                      <w:r w:rsidRPr="00872F87">
                        <w:rPr>
                          <w:b/>
                        </w:rPr>
                        <w:t>5</w:t>
                      </w:r>
                      <w:r w:rsidRPr="00872F87">
                        <w:rPr>
                          <w:b/>
                          <w:vertAlign w:val="superscript"/>
                        </w:rPr>
                        <w:t>th</w:t>
                      </w:r>
                      <w:r w:rsidR="00D817C1" w:rsidRPr="00872F87">
                        <w:rPr>
                          <w:b/>
                        </w:rPr>
                        <w:t xml:space="preserve"> FOLLOW UP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Date: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6673E" w:rsidRDefault="00F6673E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Unemployed </w:t>
                      </w:r>
                    </w:p>
                    <w:p w:rsidR="00D817C1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Still Employed</w:t>
                      </w:r>
                    </w:p>
                    <w:p w:rsidR="00D817C1" w:rsidRP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 xml:space="preserve">Salary Increase: $ </w:t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817C1" w:rsidRPr="0079760C" w:rsidRDefault="00D817C1" w:rsidP="00D817C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79760C">
                        <w:rPr>
                          <w:sz w:val="18"/>
                          <w:szCs w:val="18"/>
                        </w:rPr>
                        <w:t>Military</w:t>
                      </w:r>
                    </w:p>
                    <w:p w:rsidR="00D817C1" w:rsidRPr="00D817C1" w:rsidRDefault="0079760C" w:rsidP="00D817C1">
                      <w:pPr>
                        <w:jc w:val="lef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D817C1">
                        <w:rPr>
                          <w:sz w:val="18"/>
                          <w:szCs w:val="18"/>
                        </w:rPr>
                        <w:t xml:space="preserve">OTHER: </w:t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D817C1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F6673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7C1">
        <w:rPr>
          <w:sz w:val="24"/>
          <w:szCs w:val="24"/>
        </w:rPr>
        <w:tab/>
      </w:r>
      <w:r w:rsidR="00D817C1">
        <w:rPr>
          <w:sz w:val="24"/>
          <w:szCs w:val="24"/>
        </w:rPr>
        <w:tab/>
      </w:r>
      <w:r w:rsidR="00D817C1">
        <w:rPr>
          <w:sz w:val="24"/>
          <w:szCs w:val="24"/>
        </w:rPr>
        <w:tab/>
      </w:r>
    </w:p>
    <w:sectPr w:rsidR="00F272C0" w:rsidRPr="00D817C1" w:rsidSect="005F7187">
      <w:footerReference w:type="default" r:id="rId11"/>
      <w:head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61" w:rsidRDefault="009C7261" w:rsidP="004A7542">
      <w:pPr>
        <w:spacing w:after="0" w:line="240" w:lineRule="auto"/>
      </w:pPr>
      <w:r>
        <w:separator/>
      </w:r>
    </w:p>
  </w:endnote>
  <w:endnote w:type="continuationSeparator" w:id="0">
    <w:p w:rsidR="009C7261" w:rsidRDefault="009C7261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96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61" w:rsidRDefault="009C7261" w:rsidP="004A7542">
      <w:pPr>
        <w:spacing w:after="0" w:line="240" w:lineRule="auto"/>
      </w:pPr>
      <w:r>
        <w:separator/>
      </w:r>
    </w:p>
  </w:footnote>
  <w:footnote w:type="continuationSeparator" w:id="0">
    <w:p w:rsidR="009C7261" w:rsidRDefault="009C7261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EFB" w:rsidRPr="00872F87" w:rsidRDefault="00872F87" w:rsidP="00BF497C">
    <w:pPr>
      <w:pStyle w:val="Header"/>
      <w:pBdr>
        <w:bottom w:val="single" w:sz="12" w:space="18" w:color="FFD556" w:themeColor="accent1"/>
      </w:pBdr>
      <w:rPr>
        <w:b/>
        <w:sz w:val="32"/>
        <w:szCs w:val="32"/>
      </w:rPr>
    </w:pPr>
    <w:r w:rsidRPr="00872F87">
      <w:rPr>
        <w:b/>
        <w:noProof/>
      </w:rPr>
      <w:drawing>
        <wp:anchor distT="0" distB="0" distL="114300" distR="114300" simplePos="0" relativeHeight="251660288" behindDoc="0" locked="0" layoutInCell="1" allowOverlap="1" wp14:anchorId="2AC5B8A2">
          <wp:simplePos x="0" y="0"/>
          <wp:positionH relativeFrom="column">
            <wp:posOffset>87629</wp:posOffset>
          </wp:positionH>
          <wp:positionV relativeFrom="paragraph">
            <wp:posOffset>74930</wp:posOffset>
          </wp:positionV>
          <wp:extent cx="1092327" cy="260350"/>
          <wp:effectExtent l="0" t="0" r="0" b="6350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27" cy="260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F87">
      <w:rPr>
        <w:rFonts w:ascii="Calibri" w:eastAsia="Calibri" w:hAnsi="Calibri" w:cs="Times New Roman"/>
        <w:b/>
        <w:caps w:val="0"/>
        <w:noProof/>
        <w:color w:val="auto"/>
        <w:spacing w:val="0"/>
        <w:sz w:val="22"/>
      </w:rPr>
      <w:drawing>
        <wp:anchor distT="0" distB="0" distL="114300" distR="114300" simplePos="0" relativeHeight="251659264" behindDoc="0" locked="0" layoutInCell="1" allowOverlap="1" wp14:anchorId="5E6F52AE" wp14:editId="6FC3D338">
          <wp:simplePos x="0" y="0"/>
          <wp:positionH relativeFrom="margin">
            <wp:posOffset>5338972</wp:posOffset>
          </wp:positionH>
          <wp:positionV relativeFrom="paragraph">
            <wp:posOffset>106680</wp:posOffset>
          </wp:positionV>
          <wp:extent cx="1204780" cy="209550"/>
          <wp:effectExtent l="0" t="0" r="0" b="0"/>
          <wp:wrapNone/>
          <wp:docPr id="274" name="Picture 274" descr="C:\Users\cc.user\Documents\chaffey_logo-type_gs_left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c.user\Documents\chaffey_logo-type_gs_left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58" cy="21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1656080</wp:posOffset>
              </wp:positionH>
              <wp:positionV relativeFrom="paragraph">
                <wp:posOffset>100330</wp:posOffset>
              </wp:positionV>
              <wp:extent cx="3365500" cy="254000"/>
              <wp:effectExtent l="0" t="0" r="6350" b="0"/>
              <wp:wrapNone/>
              <wp:docPr id="270" name="Text Box 2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72F87" w:rsidRDefault="00872F87">
                          <w:r>
                            <w:t>Career &amp; Economic Development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0" o:spid="_x0000_s1038" type="#_x0000_t202" style="position:absolute;left:0;text-align:left;margin-left:130.4pt;margin-top:7.9pt;width:26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" fillcolor="white [3201]" stroked="f" strokeweight=".5pt">
              <v:textbox>
                <w:txbxContent>
                  <w:p w:rsidR="00872F87" w:rsidRDefault="00872F87">
                    <w:r>
                      <w:t>Career &amp; Economic Development Center</w:t>
                    </w:r>
                  </w:p>
                </w:txbxContent>
              </v:textbox>
            </v:shape>
          </w:pict>
        </mc:Fallback>
      </mc:AlternateContent>
    </w:r>
    <w:r w:rsidR="001F6980" w:rsidRPr="00872F87">
      <w:rPr>
        <w:b/>
        <w:sz w:val="32"/>
        <w:szCs w:val="32"/>
      </w:rPr>
      <w:t>Student Outcome Verification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86649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9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7"/>
    <w:rsid w:val="000079F5"/>
    <w:rsid w:val="001C292B"/>
    <w:rsid w:val="001F6980"/>
    <w:rsid w:val="00260357"/>
    <w:rsid w:val="002876BB"/>
    <w:rsid w:val="00293B83"/>
    <w:rsid w:val="002968D1"/>
    <w:rsid w:val="002D075C"/>
    <w:rsid w:val="003146B4"/>
    <w:rsid w:val="003565C0"/>
    <w:rsid w:val="003F219B"/>
    <w:rsid w:val="00454034"/>
    <w:rsid w:val="004A7542"/>
    <w:rsid w:val="00576C86"/>
    <w:rsid w:val="005B1AED"/>
    <w:rsid w:val="005F7187"/>
    <w:rsid w:val="0068630F"/>
    <w:rsid w:val="006A3CE7"/>
    <w:rsid w:val="006F77C5"/>
    <w:rsid w:val="007368F3"/>
    <w:rsid w:val="0075386E"/>
    <w:rsid w:val="0079760C"/>
    <w:rsid w:val="007D47C9"/>
    <w:rsid w:val="008227A6"/>
    <w:rsid w:val="00857F01"/>
    <w:rsid w:val="00872F87"/>
    <w:rsid w:val="00941DDE"/>
    <w:rsid w:val="009C7261"/>
    <w:rsid w:val="009D5F88"/>
    <w:rsid w:val="00A8288F"/>
    <w:rsid w:val="00B51D13"/>
    <w:rsid w:val="00B90950"/>
    <w:rsid w:val="00BB23A4"/>
    <w:rsid w:val="00BF497C"/>
    <w:rsid w:val="00C6046D"/>
    <w:rsid w:val="00D315C6"/>
    <w:rsid w:val="00D817C1"/>
    <w:rsid w:val="00E10171"/>
    <w:rsid w:val="00E670A6"/>
    <w:rsid w:val="00E739DC"/>
    <w:rsid w:val="00EC26A6"/>
    <w:rsid w:val="00EC7733"/>
    <w:rsid w:val="00ED1C71"/>
    <w:rsid w:val="00F00052"/>
    <w:rsid w:val="00F272C0"/>
    <w:rsid w:val="00F6673E"/>
    <w:rsid w:val="00F73B2C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877815-43D3-40BC-9336-BD9E5699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0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39"/>
    <w:rsid w:val="00F2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.user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F1DA-0DFB-44CE-8562-FC4D3F681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7A40A-1731-45A1-976C-92562EC5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36151-F7BC-4434-9B68-37044886F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E0F366E-B39A-4D4E-81A6-90961E40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User</dc:creator>
  <cp:keywords/>
  <dc:description/>
  <cp:lastModifiedBy>Jennifer Poe</cp:lastModifiedBy>
  <cp:revision>2</cp:revision>
  <cp:lastPrinted>2017-05-18T19:28:00Z</cp:lastPrinted>
  <dcterms:created xsi:type="dcterms:W3CDTF">2017-07-14T19:03:00Z</dcterms:created>
  <dcterms:modified xsi:type="dcterms:W3CDTF">2017-07-14T19:03:00Z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