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192"/>
        <w:gridCol w:w="1798"/>
      </w:tblGrid>
      <w:tr w:rsidR="005D7407" w:rsidTr="002E269D"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alias w:val="Company Name"/>
              <w:tag w:val=""/>
              <w:id w:val="-886792623"/>
              <w:placeholder>
                <w:docPart w:val="AAAFFA45E1474F6D9CAF3DFF76DEAB6E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5D7407" w:rsidRDefault="00F35203">
                <w:pPr>
                  <w:pStyle w:val="Name"/>
                  <w:ind w:left="0" w:right="0"/>
                </w:pPr>
                <w:r>
                  <w:t>Company Title</w:t>
                </w:r>
              </w:p>
            </w:sdtContent>
          </w:sdt>
          <w:p w:rsidR="005D7407" w:rsidRDefault="005D7407" w:rsidP="00891727">
            <w:pPr>
              <w:pStyle w:val="NoSpacing"/>
              <w:ind w:left="0" w:right="0"/>
            </w:pPr>
          </w:p>
          <w:p w:rsidR="00891727" w:rsidRDefault="00891727" w:rsidP="00891727">
            <w:pPr>
              <w:pStyle w:val="NoSpacing"/>
              <w:ind w:left="0" w:right="0"/>
            </w:pPr>
            <w:r>
              <w:t>Staff Member: __________________________________________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07" w:rsidRDefault="005D7407">
            <w:pPr>
              <w:pStyle w:val="NoSpacing"/>
              <w:ind w:left="0" w:right="0"/>
              <w:jc w:val="center"/>
            </w:pPr>
          </w:p>
        </w:tc>
      </w:tr>
    </w:tbl>
    <w:p w:rsidR="005D7407" w:rsidRDefault="007377E7">
      <w:pPr>
        <w:pStyle w:val="BodyText"/>
      </w:pPr>
      <w:sdt>
        <w:sdtPr>
          <w:alias w:val="Company Name"/>
          <w:tag w:val=""/>
          <w:id w:val="1389921849"/>
          <w:placeholder>
            <w:docPart w:val="AAAFFA45E1474F6D9CAF3DFF76DEAB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35203">
            <w:t>Company Title</w:t>
          </w:r>
        </w:sdtContent>
      </w:sdt>
      <w:r w:rsidR="0056691F">
        <w:rPr>
          <w:noProof/>
        </w:rPr>
        <w:t xml:space="preserve"> </w:t>
      </w:r>
      <w:r w:rsidR="0056691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407" w:rsidRDefault="007377E7">
                            <w:pPr>
                              <w:pStyle w:val="Title"/>
                            </w:pPr>
                            <w:r>
                              <w:t>Disaster</w:t>
                            </w:r>
                            <w:r w:rsidR="008438F7">
                              <w:t xml:space="preserve"> Impact Survey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5D7407" w:rsidRDefault="007377E7">
                      <w:pPr>
                        <w:pStyle w:val="Title"/>
                      </w:pPr>
                      <w:r>
                        <w:t>Disaster</w:t>
                      </w:r>
                      <w:r w:rsidR="008438F7">
                        <w:t xml:space="preserve"> Impact Survey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691F">
        <w:rPr>
          <w:noProof/>
        </w:rPr>
        <w:t>requests your help.</w:t>
      </w:r>
      <w:r w:rsidR="00891727">
        <w:rPr>
          <w:noProof/>
        </w:rPr>
        <w:t xml:space="preserve"> As we try to make a plan of action for services over the next few weeks, p</w:t>
      </w:r>
      <w:r w:rsidR="0056691F">
        <w:rPr>
          <w:noProof/>
        </w:rPr>
        <w:t xml:space="preserve">lease complete the following </w:t>
      </w:r>
      <w:r w:rsidR="008438F7">
        <w:rPr>
          <w:noProof/>
        </w:rPr>
        <w:t>Impact</w:t>
      </w:r>
      <w:r w:rsidR="0056691F">
        <w:rPr>
          <w:noProof/>
        </w:rPr>
        <w:t xml:space="preserve"> Survey based on </w:t>
      </w:r>
      <w:r w:rsidR="008438F7">
        <w:rPr>
          <w:noProof/>
        </w:rPr>
        <w:t>current conditions.</w:t>
      </w:r>
      <w:r w:rsidR="0056691F">
        <w:rPr>
          <w:noProof/>
        </w:rPr>
        <w:t xml:space="preserve"> Thank you for your time.</w:t>
      </w:r>
    </w:p>
    <w:tbl>
      <w:tblPr>
        <w:tblStyle w:val="SurveyTable"/>
        <w:tblW w:w="46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Survey"/>
      </w:tblPr>
      <w:tblGrid>
        <w:gridCol w:w="8354"/>
      </w:tblGrid>
      <w:tr w:rsidR="00FA53E9" w:rsidTr="002E2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bottom w:val="single" w:sz="4" w:space="0" w:color="auto"/>
            </w:tcBorders>
          </w:tcPr>
          <w:p w:rsidR="00FA53E9" w:rsidRPr="0056691F" w:rsidRDefault="00891727" w:rsidP="00891727">
            <w:pPr>
              <w:pStyle w:val="Checkbox"/>
              <w:numPr>
                <w:ilvl w:val="0"/>
                <w:numId w:val="10"/>
              </w:numPr>
              <w:rPr>
                <w:color w:val="auto"/>
              </w:rPr>
            </w:pPr>
            <w:r w:rsidRPr="0056691F">
              <w:rPr>
                <w:color w:val="auto"/>
              </w:rPr>
              <w:t>Please check all that apply:</w:t>
            </w: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  <w:r w:rsidRPr="0056691F">
              <w:rPr>
                <w:color w:val="auto"/>
              </w:rPr>
              <w:t>____</w:t>
            </w:r>
            <w:r w:rsidR="002E269D" w:rsidRPr="0056691F">
              <w:rPr>
                <w:color w:val="auto"/>
              </w:rPr>
              <w:t>_ I</w:t>
            </w:r>
            <w:r w:rsidRPr="0056691F">
              <w:rPr>
                <w:color w:val="auto"/>
              </w:rPr>
              <w:t xml:space="preserve"> evacuated from my home and am living in a shelter.</w:t>
            </w: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  <w:r w:rsidRPr="0056691F">
              <w:rPr>
                <w:color w:val="auto"/>
              </w:rPr>
              <w:t>______ I evacuated from my home and am living with family.</w:t>
            </w: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  <w:r w:rsidRPr="0056691F">
              <w:rPr>
                <w:color w:val="auto"/>
              </w:rPr>
              <w:t>______ My home is a total loss and I need housing assistance</w:t>
            </w: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  <w:r w:rsidRPr="0056691F">
              <w:rPr>
                <w:color w:val="auto"/>
              </w:rPr>
              <w:t>_______ My vehicle is a total loss and I am in need of a vehicle.</w:t>
            </w: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  <w:r w:rsidRPr="0056691F">
              <w:rPr>
                <w:color w:val="auto"/>
              </w:rPr>
              <w:t>_______ I am safe and dry and have suffered no flood damage</w:t>
            </w:r>
            <w:bookmarkStart w:id="0" w:name="_GoBack"/>
            <w:bookmarkEnd w:id="0"/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  <w:r w:rsidRPr="0056691F">
              <w:rPr>
                <w:color w:val="auto"/>
              </w:rPr>
              <w:t>_______ I can be at work Tuesday September 5, 2017.</w:t>
            </w:r>
          </w:p>
          <w:p w:rsidR="00891727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</w:p>
          <w:p w:rsidR="0056691F" w:rsidRPr="0056691F" w:rsidRDefault="00891727" w:rsidP="00891727">
            <w:pPr>
              <w:pStyle w:val="Checkbox"/>
              <w:ind w:left="720"/>
              <w:rPr>
                <w:color w:val="auto"/>
              </w:rPr>
            </w:pPr>
            <w:r w:rsidRPr="0056691F">
              <w:rPr>
                <w:color w:val="auto"/>
              </w:rPr>
              <w:t xml:space="preserve">_______ I cannot come back to work September </w:t>
            </w:r>
            <w:r w:rsidR="0056691F" w:rsidRPr="0056691F">
              <w:rPr>
                <w:color w:val="auto"/>
              </w:rPr>
              <w:t xml:space="preserve">5, 2017 but anticipate I can come back to </w:t>
            </w:r>
          </w:p>
          <w:p w:rsidR="00891727" w:rsidRPr="0056691F" w:rsidRDefault="0056691F" w:rsidP="0056691F">
            <w:pPr>
              <w:pStyle w:val="Checkbox"/>
              <w:ind w:left="1530"/>
              <w:rPr>
                <w:color w:val="auto"/>
              </w:rPr>
            </w:pPr>
            <w:r w:rsidRPr="0056691F">
              <w:rPr>
                <w:color w:val="auto"/>
              </w:rPr>
              <w:t>work: _____________</w:t>
            </w:r>
          </w:p>
          <w:p w:rsidR="0056691F" w:rsidRPr="0056691F" w:rsidRDefault="0056691F" w:rsidP="0056691F">
            <w:pPr>
              <w:pStyle w:val="Checkbox"/>
              <w:ind w:left="1530"/>
              <w:rPr>
                <w:color w:val="auto"/>
              </w:rPr>
            </w:pPr>
          </w:p>
          <w:p w:rsidR="0056691F" w:rsidRPr="0056691F" w:rsidRDefault="0056691F" w:rsidP="0056691F">
            <w:pPr>
              <w:pStyle w:val="Checkbox"/>
              <w:ind w:left="720"/>
              <w:rPr>
                <w:color w:val="auto"/>
              </w:rPr>
            </w:pPr>
            <w:r w:rsidRPr="0056691F">
              <w:rPr>
                <w:color w:val="auto"/>
              </w:rPr>
              <w:t>________ I will not be able to return to work – staff member needs to submit resignation notice</w:t>
            </w:r>
          </w:p>
          <w:p w:rsidR="00FA53E9" w:rsidRPr="0056691F" w:rsidRDefault="00FA53E9">
            <w:pPr>
              <w:pStyle w:val="Checkbox"/>
              <w:rPr>
                <w:color w:val="auto"/>
              </w:rPr>
            </w:pPr>
          </w:p>
          <w:p w:rsidR="00FA53E9" w:rsidRDefault="0056691F" w:rsidP="0056691F">
            <w:pPr>
              <w:pStyle w:val="ListParagraph"/>
              <w:keepNext/>
              <w:numPr>
                <w:ilvl w:val="0"/>
                <w:numId w:val="10"/>
              </w:numPr>
            </w:pPr>
            <w:r w:rsidRPr="0056691F">
              <w:rPr>
                <w:color w:val="auto"/>
              </w:rPr>
              <w:t xml:space="preserve">What needs or concerns do you and your family have?  </w:t>
            </w:r>
            <w:r w:rsidR="00FA53E9" w:rsidRPr="0056691F">
              <w:rPr>
                <w:color w:val="auto"/>
              </w:rPr>
              <w:t xml:space="preserve"> </w:t>
            </w:r>
          </w:p>
        </w:tc>
      </w:tr>
      <w:tr w:rsidR="0056691F" w:rsidTr="002E269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6691F" w:rsidRDefault="0056691F" w:rsidP="0056691F">
            <w:pPr>
              <w:pStyle w:val="Checkbox"/>
              <w:ind w:left="360"/>
            </w:pPr>
          </w:p>
        </w:tc>
      </w:tr>
    </w:tbl>
    <w:p w:rsidR="005D7407" w:rsidRDefault="0056691F">
      <w:pPr>
        <w:pStyle w:val="Closing"/>
      </w:pPr>
      <w:r>
        <w:t xml:space="preserve">Thank you very much for taking the time to complete this survey. Your feedback is valued and very much </w:t>
      </w:r>
      <w:r w:rsidR="002E269D">
        <w:t>a</w:t>
      </w:r>
      <w:r>
        <w:t>ppreciated!</w:t>
      </w:r>
    </w:p>
    <w:p w:rsidR="002E269D" w:rsidRPr="002E269D" w:rsidRDefault="002E269D" w:rsidP="002E269D"/>
    <w:sectPr w:rsidR="002E269D" w:rsidRPr="002E269D"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2A" w:rsidRDefault="00C9542A">
      <w:pPr>
        <w:spacing w:after="0" w:line="240" w:lineRule="auto"/>
      </w:pPr>
      <w:r>
        <w:separator/>
      </w:r>
    </w:p>
  </w:endnote>
  <w:endnote w:type="continuationSeparator" w:id="0">
    <w:p w:rsidR="00C9542A" w:rsidRDefault="00C9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2A" w:rsidRDefault="00C9542A">
      <w:pPr>
        <w:spacing w:after="0" w:line="240" w:lineRule="auto"/>
      </w:pPr>
      <w:r>
        <w:separator/>
      </w:r>
    </w:p>
  </w:footnote>
  <w:footnote w:type="continuationSeparator" w:id="0">
    <w:p w:rsidR="00C9542A" w:rsidRDefault="00C9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450"/>
        </w:tabs>
        <w:ind w:left="9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5399570B"/>
    <w:multiLevelType w:val="multilevel"/>
    <w:tmpl w:val="FE6AD4D6"/>
    <w:numStyleLink w:val="Survey"/>
  </w:abstractNum>
  <w:abstractNum w:abstractNumId="6" w15:restartNumberingAfterBreak="0">
    <w:nsid w:val="5D8460BC"/>
    <w:multiLevelType w:val="multilevel"/>
    <w:tmpl w:val="FE6AD4D6"/>
    <w:numStyleLink w:val="Survey"/>
  </w:abstractNum>
  <w:abstractNum w:abstractNumId="7" w15:restartNumberingAfterBreak="0">
    <w:nsid w:val="6B184241"/>
    <w:multiLevelType w:val="hybridMultilevel"/>
    <w:tmpl w:val="861C7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3369B"/>
    <w:multiLevelType w:val="multilevel"/>
    <w:tmpl w:val="FE6AD4D6"/>
    <w:numStyleLink w:val="Survey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F7"/>
    <w:rsid w:val="002E269D"/>
    <w:rsid w:val="0052161B"/>
    <w:rsid w:val="0056691F"/>
    <w:rsid w:val="005D7407"/>
    <w:rsid w:val="006D5FAE"/>
    <w:rsid w:val="007377E7"/>
    <w:rsid w:val="007C7AD3"/>
    <w:rsid w:val="008438F7"/>
    <w:rsid w:val="00891727"/>
    <w:rsid w:val="00B75357"/>
    <w:rsid w:val="00C37110"/>
    <w:rsid w:val="00C9542A"/>
    <w:rsid w:val="00D554FC"/>
    <w:rsid w:val="00E856A5"/>
    <w:rsid w:val="00EB333B"/>
    <w:rsid w:val="00F35203"/>
    <w:rsid w:val="00FA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670B34"/>
  <w15:chartTrackingRefBased/>
  <w15:docId w15:val="{F1F95080-4049-41C6-A5E9-605E1D88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tabs>
        <w:tab w:val="clear" w:pos="450"/>
        <w:tab w:val="num" w:pos="360"/>
      </w:tabs>
      <w:spacing w:before="360" w:after="120"/>
      <w:ind w:left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ListParagraph">
    <w:name w:val="List Paragraph"/>
    <w:basedOn w:val="Normal"/>
    <w:uiPriority w:val="34"/>
    <w:unhideWhenUsed/>
    <w:qFormat/>
    <w:rsid w:val="0056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opl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AFFA45E1474F6D9CAF3DFF76DEA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D38B5-2617-4E58-89C4-C195CE9AF340}"/>
      </w:docPartPr>
      <w:docPartBody>
        <w:p w:rsidR="007D2FDB" w:rsidRDefault="00B73162">
          <w:pPr>
            <w:pStyle w:val="AAAFFA45E1474F6D9CAF3DFF76DEAB6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B"/>
    <w:rsid w:val="004946F9"/>
    <w:rsid w:val="007D2FDB"/>
    <w:rsid w:val="009133AB"/>
    <w:rsid w:val="00B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AFFA45E1474F6D9CAF3DFF76DEAB6E">
    <w:name w:val="AAAFFA45E1474F6D9CAF3DFF76DEAB6E"/>
  </w:style>
  <w:style w:type="paragraph" w:customStyle="1" w:styleId="063B2A45EF3A4A54BD1447EB4EE36F58">
    <w:name w:val="063B2A45EF3A4A54BD1447EB4EE36F58"/>
  </w:style>
  <w:style w:type="paragraph" w:customStyle="1" w:styleId="9CBAAE35D3134458960597589ACF4394">
    <w:name w:val="9CBAAE35D3134458960597589ACF4394"/>
  </w:style>
  <w:style w:type="paragraph" w:customStyle="1" w:styleId="765AA3691B354FF595B16EDB9E3C6CF0">
    <w:name w:val="765AA3691B354FF595B16EDB9E3C6CF0"/>
  </w:style>
  <w:style w:type="paragraph" w:customStyle="1" w:styleId="67135E50844748A9BFD59A522D88E7E4">
    <w:name w:val="67135E50844748A9BFD59A522D88E7E4"/>
  </w:style>
  <w:style w:type="paragraph" w:customStyle="1" w:styleId="FA5FE0B8DC98479C951A22BF3C8243C1">
    <w:name w:val="FA5FE0B8DC98479C951A22BF3C8243C1"/>
  </w:style>
  <w:style w:type="paragraph" w:customStyle="1" w:styleId="98AECB4710844E67A882B11CDB4017DF">
    <w:name w:val="98AECB4710844E67A882B11CDB4017DF"/>
  </w:style>
  <w:style w:type="paragraph" w:customStyle="1" w:styleId="BCA60667791B497791FAAB3E652302AD">
    <w:name w:val="BCA60667791B497791FAAB3E652302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Staff Member ____________________________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AC335-339C-4274-9A25-FA5B70A8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Title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Peoples</dc:creator>
  <cp:keywords/>
  <dc:description/>
  <cp:lastModifiedBy>Shannon, Lianna - ETA</cp:lastModifiedBy>
  <cp:revision>3</cp:revision>
  <dcterms:created xsi:type="dcterms:W3CDTF">2018-05-29T15:17:00Z</dcterms:created>
  <dcterms:modified xsi:type="dcterms:W3CDTF">2018-05-29T15:32:00Z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