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299DC" w14:textId="77777777" w:rsidR="005F0767" w:rsidRDefault="005F0767"/>
    <w:p w14:paraId="6A5564BC" w14:textId="77777777" w:rsidR="005F0767" w:rsidRDefault="005F0767"/>
    <w:p w14:paraId="69067C00" w14:textId="77777777" w:rsidR="005F0767" w:rsidRDefault="005F0767"/>
    <w:p w14:paraId="38D007EF" w14:textId="77777777" w:rsidR="005F0767" w:rsidRDefault="005F0767"/>
    <w:p w14:paraId="1FCD1FF0" w14:textId="77777777" w:rsidR="005F0767" w:rsidRDefault="005F0767"/>
    <w:p w14:paraId="1B4EF1F0" w14:textId="77777777" w:rsidR="005F0767" w:rsidRDefault="005F0767"/>
    <w:p w14:paraId="3EA43D0F" w14:textId="77777777" w:rsidR="005F0767" w:rsidRDefault="005F0767"/>
    <w:p w14:paraId="3DC73D1E" w14:textId="77777777" w:rsidR="005F0767" w:rsidRDefault="005F0767"/>
    <w:p w14:paraId="1F808B7B" w14:textId="77777777" w:rsidR="005F0767" w:rsidRDefault="005F0767"/>
    <w:p w14:paraId="2173B086" w14:textId="77777777" w:rsidR="005F0767" w:rsidRDefault="005F0767"/>
    <w:p w14:paraId="6E47B90D" w14:textId="77777777" w:rsidR="005F0767" w:rsidRDefault="005F0767"/>
    <w:p w14:paraId="509326A7" w14:textId="77777777" w:rsidR="005F0767" w:rsidRDefault="005F0767"/>
    <w:p w14:paraId="383EA31E" w14:textId="77777777" w:rsidR="005F0767" w:rsidRDefault="005F0767"/>
    <w:p w14:paraId="5604968E" w14:textId="77777777" w:rsidR="005F0767" w:rsidRDefault="00DF0C94">
      <w:pPr>
        <w:jc w:val="center"/>
        <w:rPr>
          <w:b/>
          <w:sz w:val="36"/>
        </w:rPr>
      </w:pPr>
      <w:r>
        <w:rPr>
          <w:b/>
          <w:sz w:val="36"/>
        </w:rPr>
        <w:t>WorkforceGPS</w:t>
      </w:r>
    </w:p>
    <w:p w14:paraId="0910AB91" w14:textId="77777777" w:rsidR="005F0767" w:rsidRDefault="005F0767">
      <w:pPr>
        <w:jc w:val="center"/>
        <w:rPr>
          <w:b/>
          <w:sz w:val="28"/>
        </w:rPr>
      </w:pPr>
    </w:p>
    <w:p w14:paraId="5F929551" w14:textId="77777777" w:rsidR="005F0767" w:rsidRDefault="00DF0C94">
      <w:pPr>
        <w:jc w:val="center"/>
        <w:rPr>
          <w:b/>
          <w:sz w:val="28"/>
        </w:rPr>
      </w:pPr>
      <w:r>
        <w:rPr>
          <w:b/>
          <w:sz w:val="28"/>
        </w:rPr>
        <w:t>Youth Voices</w:t>
      </w:r>
    </w:p>
    <w:p w14:paraId="157734BF" w14:textId="77777777" w:rsidR="005F0767" w:rsidRDefault="005F0767">
      <w:pPr>
        <w:jc w:val="center"/>
        <w:rPr>
          <w:b/>
          <w:sz w:val="28"/>
        </w:rPr>
      </w:pPr>
    </w:p>
    <w:p w14:paraId="192F4194" w14:textId="77777777" w:rsidR="005F0767" w:rsidRDefault="00DF0C94">
      <w:pPr>
        <w:jc w:val="center"/>
        <w:rPr>
          <w:b/>
          <w:sz w:val="28"/>
        </w:rPr>
      </w:pPr>
      <w:r>
        <w:rPr>
          <w:b/>
          <w:sz w:val="28"/>
        </w:rPr>
        <w:t>Navigating the Pandemic</w:t>
      </w:r>
    </w:p>
    <w:p w14:paraId="44F39B77" w14:textId="77777777" w:rsidR="005F0767" w:rsidRDefault="005F0767">
      <w:pPr>
        <w:jc w:val="center"/>
        <w:rPr>
          <w:b/>
          <w:sz w:val="28"/>
        </w:rPr>
      </w:pPr>
    </w:p>
    <w:p w14:paraId="509FEFC2" w14:textId="77777777" w:rsidR="005F0767" w:rsidRDefault="005F0767">
      <w:pPr>
        <w:jc w:val="center"/>
        <w:rPr>
          <w:b/>
          <w:sz w:val="28"/>
        </w:rPr>
      </w:pPr>
    </w:p>
    <w:p w14:paraId="22BDC2EA" w14:textId="77777777" w:rsidR="005F0767" w:rsidRDefault="005F0767">
      <w:pPr>
        <w:jc w:val="center"/>
        <w:rPr>
          <w:b/>
          <w:sz w:val="28"/>
        </w:rPr>
      </w:pPr>
    </w:p>
    <w:p w14:paraId="64EB51E3" w14:textId="77777777" w:rsidR="005F0767" w:rsidRDefault="005F0767">
      <w:pPr>
        <w:jc w:val="center"/>
        <w:rPr>
          <w:b/>
          <w:sz w:val="28"/>
        </w:rPr>
      </w:pPr>
    </w:p>
    <w:p w14:paraId="32B16B39" w14:textId="77777777" w:rsidR="005F0767" w:rsidRDefault="005F0767">
      <w:pPr>
        <w:jc w:val="center"/>
      </w:pPr>
    </w:p>
    <w:p w14:paraId="5B6B49EA" w14:textId="77777777" w:rsidR="005F0767" w:rsidRDefault="005F0767">
      <w:pPr>
        <w:jc w:val="center"/>
      </w:pPr>
    </w:p>
    <w:p w14:paraId="3DFF788A" w14:textId="77777777" w:rsidR="005F0767" w:rsidRDefault="005F0767">
      <w:pPr>
        <w:jc w:val="center"/>
      </w:pPr>
    </w:p>
    <w:p w14:paraId="0CC01A81" w14:textId="77777777" w:rsidR="005F0767" w:rsidRDefault="005F0767">
      <w:pPr>
        <w:jc w:val="center"/>
      </w:pPr>
    </w:p>
    <w:p w14:paraId="40C58E92" w14:textId="77777777" w:rsidR="005F0767" w:rsidRDefault="005F0767"/>
    <w:p w14:paraId="75FB4A5B" w14:textId="77777777" w:rsidR="005F0767" w:rsidRDefault="005F0767"/>
    <w:p w14:paraId="446084A9" w14:textId="77777777" w:rsidR="005F0767" w:rsidRDefault="005F0767">
      <w:pPr>
        <w:tabs>
          <w:tab w:val="left" w:pos="2920"/>
        </w:tabs>
      </w:pPr>
    </w:p>
    <w:p w14:paraId="45CE2E1F" w14:textId="77777777" w:rsidR="005F0767" w:rsidRDefault="005F0767">
      <w:pPr>
        <w:tabs>
          <w:tab w:val="left" w:pos="2920"/>
        </w:tabs>
      </w:pPr>
    </w:p>
    <w:p w14:paraId="11CC363A" w14:textId="77777777" w:rsidR="005F0767" w:rsidRDefault="005F0767">
      <w:pPr>
        <w:tabs>
          <w:tab w:val="left" w:pos="2920"/>
        </w:tabs>
      </w:pPr>
    </w:p>
    <w:p w14:paraId="6249162D" w14:textId="77777777" w:rsidR="005F0767" w:rsidRDefault="005F0767"/>
    <w:p w14:paraId="28E4A4A6" w14:textId="77777777" w:rsidR="005F0767" w:rsidRDefault="005F0767"/>
    <w:p w14:paraId="668D4826" w14:textId="77777777" w:rsidR="005F0767" w:rsidRDefault="005F0767"/>
    <w:p w14:paraId="5515BD75" w14:textId="77777777" w:rsidR="005F0767" w:rsidRDefault="005F0767"/>
    <w:p w14:paraId="3E1221AC" w14:textId="77777777" w:rsidR="005F0767" w:rsidRDefault="005F0767"/>
    <w:p w14:paraId="58A29A1A" w14:textId="77777777" w:rsidR="005F0767" w:rsidRDefault="005F0767"/>
    <w:p w14:paraId="70FEB062" w14:textId="77777777" w:rsidR="005F0767" w:rsidRDefault="005F0767"/>
    <w:p w14:paraId="75C190BE" w14:textId="77777777" w:rsidR="005F0767" w:rsidRDefault="005F0767"/>
    <w:p w14:paraId="1DDAADA8" w14:textId="77777777" w:rsidR="005F0767" w:rsidRDefault="005F0767"/>
    <w:p w14:paraId="6944B768" w14:textId="77777777" w:rsidR="005F0767" w:rsidRDefault="005F0767"/>
    <w:p w14:paraId="0C3D0586" w14:textId="77777777" w:rsidR="005F0767" w:rsidRDefault="005F0767"/>
    <w:p w14:paraId="1C099902" w14:textId="77777777" w:rsidR="005F0767" w:rsidRDefault="00DF0C94">
      <w:pPr>
        <w:jc w:val="center"/>
        <w:rPr>
          <w:i/>
        </w:rPr>
      </w:pPr>
      <w:r>
        <w:rPr>
          <w:i/>
        </w:rPr>
        <w:t>Transcript by</w:t>
      </w:r>
    </w:p>
    <w:p w14:paraId="373FA576" w14:textId="77777777" w:rsidR="005F0767" w:rsidRDefault="00DF0C94">
      <w:pPr>
        <w:jc w:val="center"/>
        <w:rPr>
          <w:i/>
        </w:rPr>
      </w:pPr>
      <w:r>
        <w:rPr>
          <w:i/>
        </w:rPr>
        <w:t>Noble Transcription Services</w:t>
      </w:r>
    </w:p>
    <w:p w14:paraId="1FBB8180" w14:textId="77777777" w:rsidR="005F0767" w:rsidRDefault="00DF0C94">
      <w:pPr>
        <w:jc w:val="center"/>
        <w:rPr>
          <w:i/>
        </w:rPr>
      </w:pPr>
      <w:r>
        <w:rPr>
          <w:i/>
        </w:rPr>
        <w:t>Menifee, CA</w:t>
      </w:r>
    </w:p>
    <w:p w14:paraId="7763D8F9" w14:textId="77777777" w:rsidR="005F0767" w:rsidRDefault="005F0767"/>
    <w:p w14:paraId="4C87C19E" w14:textId="77777777" w:rsidR="005F0767" w:rsidRDefault="005F0767"/>
    <w:p w14:paraId="0F1B994D" w14:textId="77777777" w:rsidR="005F0767" w:rsidRDefault="005F0767"/>
    <w:p w14:paraId="30D4DCB7" w14:textId="77777777" w:rsidR="005F0767" w:rsidRDefault="00DF0C94">
      <w:proofErr w:type="spellStart"/>
      <w:r>
        <w:t>Laycie</w:t>
      </w:r>
      <w:proofErr w:type="spellEnd"/>
      <w:r>
        <w:t xml:space="preserve"> Gwinn, </w:t>
      </w:r>
      <w:proofErr w:type="spellStart"/>
      <w:r>
        <w:t>SCWorks</w:t>
      </w:r>
      <w:proofErr w:type="spellEnd"/>
      <w:r>
        <w:t xml:space="preserve">: </w:t>
      </w:r>
      <w:r>
        <w:t xml:space="preserve">COVID affected me right after I finished school. I was supposed to get 160 hours of an externship. I did my -- I was placed in an externship through Roper Hospital, which is just like a big hospital that's affiliated with Trident. I'd go to try to Trident </w:t>
      </w:r>
      <w:r>
        <w:t>Tech, I go to school, and then they put you into work related to but owned by Roper Hospital, basically. So I went to Low Country Hematology and Oncology. I did a lot of blood draw. I did like a lot of injections every single day and got a lot of practice.</w:t>
      </w:r>
      <w:r>
        <w:t xml:space="preserve"> I fell in love with my -- I mean, I was like sold on being a medical assistant, which is what I went to school for. </w:t>
      </w:r>
    </w:p>
    <w:p w14:paraId="712425BB" w14:textId="77777777" w:rsidR="005F0767" w:rsidRDefault="005F0767"/>
    <w:p w14:paraId="12C85B31" w14:textId="77777777" w:rsidR="005F0767" w:rsidRDefault="00DF0C94">
      <w:r>
        <w:t>And then I had about three days left to get my certification and Roper pulled all the students out because COVID had kind of gotten a lit</w:t>
      </w:r>
      <w:r>
        <w:t xml:space="preserve">tle intense at that point. And we were dealing with really high-risk patients, and so all the students were pulled and I only needed three days left to get my certification. So I was kind of like, what do I do, you know? But my counselor stayed in contact </w:t>
      </w:r>
      <w:r>
        <w:t>with me literally weekly, just checking on me. What do I need to do? She kind of figured for me, gave me a call a day; was like, you know what, Lacey, why don't you just go take your certification test and get that out of the way and then you can get the h</w:t>
      </w:r>
      <w:r>
        <w:t>ours done whenever you're allowed to?</w:t>
      </w:r>
    </w:p>
    <w:p w14:paraId="2B5F1BC7" w14:textId="77777777" w:rsidR="005F0767" w:rsidRDefault="005F0767"/>
    <w:p w14:paraId="7AB964E0" w14:textId="77777777" w:rsidR="005F0767" w:rsidRDefault="00DF0C94">
      <w:r>
        <w:t>So I did that. I went and I took my test, I passed my test. And the only thing I was waiting on for my certification was the rest of those hours. And COVID kind of got to where, you know, in health care you had to fig</w:t>
      </w:r>
      <w:r>
        <w:t>ure out a way to deal with it, so it was every day full PPE, very different from when I had started initially not wearing a mask. You're in direct contact with patients daily. And then it was it went to taking temps out the door and nobody could sit in the</w:t>
      </w:r>
      <w:r>
        <w:t xml:space="preserve"> lobby, everybody sitting in the car, and your patient intake is really different.</w:t>
      </w:r>
    </w:p>
    <w:p w14:paraId="355FDF6F" w14:textId="77777777" w:rsidR="005F0767" w:rsidRDefault="005F0767"/>
    <w:p w14:paraId="3A0B7B1E" w14:textId="77777777" w:rsidR="005F0767" w:rsidRDefault="00DF0C94">
      <w:r>
        <w:t>You know, we did a lot of, like, intake online then and everything was really different. And so I finished my externship and then technically, I was a certified RMA, regist</w:t>
      </w:r>
      <w:r>
        <w:t>ered medical assistant, and I got hired on at Coastal Pediatrics and I loved it. It was the best thing ever. And for me, I guess in my legitimate career as an MA, I really only have seen post-COVID and work directly in post-COVID world. So that's masks eve</w:t>
      </w:r>
      <w:r>
        <w:t>ry single day, wearing a mask every day. And, you know, you have a kid come in that has any sick symptoms at all, like a headache, a sore throat, a bellyache, diarrhea, you're doing a COVID swab and you're in full PPE. So that's what I'm used to at this po</w:t>
      </w:r>
      <w:r>
        <w:t>int.</w:t>
      </w:r>
    </w:p>
    <w:p w14:paraId="657F06E9" w14:textId="77777777" w:rsidR="005F0767" w:rsidRDefault="005F0767">
      <w:pPr>
        <w:rPr>
          <w:rFonts w:eastAsia="Calibri"/>
          <w:color w:val="000000"/>
        </w:rPr>
      </w:pPr>
    </w:p>
    <w:sectPr w:rsidR="005F0767">
      <w:footerReference w:type="default" r:id="rId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9280A" w14:textId="77777777" w:rsidR="00DF0C94" w:rsidRDefault="00DF0C94">
      <w:r>
        <w:separator/>
      </w:r>
    </w:p>
  </w:endnote>
  <w:endnote w:type="continuationSeparator" w:id="0">
    <w:p w14:paraId="45F1D3EB" w14:textId="77777777" w:rsidR="00DF0C94" w:rsidRDefault="00DF0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Device Font 10cpi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A8ABB" w14:textId="77777777" w:rsidR="005F0767" w:rsidRDefault="00DF0C94">
    <w:pPr>
      <w:pStyle w:val="Footer"/>
      <w:rPr>
        <w:bCs/>
        <w:sz w:val="16"/>
        <w:szCs w:val="20"/>
      </w:rPr>
    </w:pPr>
    <w:r>
      <w:rPr>
        <w:bCs/>
        <w:sz w:val="16"/>
        <w:szCs w:val="20"/>
      </w:rPr>
      <w:t>Youth Voices, Navigating the Pandemic</w:t>
    </w:r>
    <w:r>
      <w:rPr>
        <w:sz w:val="16"/>
        <w:szCs w:val="20"/>
      </w:rPr>
      <w:tab/>
    </w:r>
    <w:r>
      <w:rPr>
        <w:sz w:val="16"/>
        <w:szCs w:val="20"/>
      </w:rPr>
      <w:tab/>
      <w:t xml:space="preserve">Page </w:t>
    </w:r>
    <w:r>
      <w:rPr>
        <w:rStyle w:val="PageNumber"/>
        <w:sz w:val="16"/>
        <w:szCs w:val="20"/>
      </w:rPr>
      <w:fldChar w:fldCharType="begin"/>
    </w:r>
    <w:r>
      <w:rPr>
        <w:rStyle w:val="PageNumber"/>
        <w:sz w:val="16"/>
        <w:szCs w:val="20"/>
      </w:rPr>
      <w:instrText xml:space="preserve"> PAGE </w:instrText>
    </w:r>
    <w:r>
      <w:rPr>
        <w:rStyle w:val="PageNumber"/>
        <w:sz w:val="16"/>
        <w:szCs w:val="20"/>
      </w:rPr>
      <w:fldChar w:fldCharType="separate"/>
    </w:r>
    <w:r>
      <w:rPr>
        <w:rStyle w:val="PageNumber"/>
        <w:noProof/>
        <w:sz w:val="16"/>
        <w:szCs w:val="20"/>
      </w:rPr>
      <w:t>2</w:t>
    </w:r>
    <w:r>
      <w:rPr>
        <w:rStyle w:val="PageNumber"/>
        <w:sz w:val="16"/>
        <w:szCs w:val="20"/>
      </w:rPr>
      <w:fldChar w:fldCharType="end"/>
    </w:r>
    <w:r>
      <w:rPr>
        <w:rStyle w:val="PageNumber"/>
        <w:sz w:val="16"/>
        <w:szCs w:val="20"/>
      </w:rPr>
      <w:t xml:space="preserve"> of </w:t>
    </w:r>
    <w:r>
      <w:rPr>
        <w:rStyle w:val="PageNumber"/>
        <w:sz w:val="16"/>
        <w:szCs w:val="20"/>
      </w:rPr>
      <w:fldChar w:fldCharType="begin"/>
    </w:r>
    <w:r>
      <w:rPr>
        <w:rStyle w:val="PageNumber"/>
        <w:sz w:val="16"/>
        <w:szCs w:val="20"/>
      </w:rPr>
      <w:instrText xml:space="preserve"> NUMPAGES </w:instrText>
    </w:r>
    <w:r>
      <w:rPr>
        <w:rStyle w:val="PageNumber"/>
        <w:sz w:val="16"/>
        <w:szCs w:val="20"/>
      </w:rPr>
      <w:fldChar w:fldCharType="separate"/>
    </w:r>
    <w:r>
      <w:rPr>
        <w:rStyle w:val="PageNumber"/>
        <w:noProof/>
        <w:sz w:val="16"/>
        <w:szCs w:val="20"/>
      </w:rPr>
      <w:t>2</w:t>
    </w:r>
    <w:r>
      <w:rPr>
        <w:rStyle w:val="PageNumber"/>
        <w:sz w:val="16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E28C5" w14:textId="77777777" w:rsidR="00DF0C94" w:rsidRDefault="00DF0C94">
      <w:r>
        <w:separator/>
      </w:r>
    </w:p>
  </w:footnote>
  <w:footnote w:type="continuationSeparator" w:id="0">
    <w:p w14:paraId="3EF761F9" w14:textId="77777777" w:rsidR="00DF0C94" w:rsidRDefault="00DF0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207D5"/>
    <w:multiLevelType w:val="hybridMultilevel"/>
    <w:tmpl w:val="3B22F5C0"/>
    <w:lvl w:ilvl="0" w:tplc="FC2A8532">
      <w:numFmt w:val="bullet"/>
      <w:lvlText w:val=""/>
      <w:lvlJc w:val="left"/>
      <w:pPr>
        <w:ind w:left="405" w:hanging="360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767"/>
    <w:rsid w:val="005F0767"/>
    <w:rsid w:val="009A3C48"/>
    <w:rsid w:val="00DF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670E6C"/>
  <w15:docId w15:val="{86B0A7B0-7820-47BA-8488-349CD7286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pPr>
      <w:spacing w:line="480" w:lineRule="auto"/>
    </w:pPr>
    <w:rPr>
      <w:rFonts w:ascii="Arial" w:eastAsia="Times New Roman" w:hAnsi="Arial"/>
      <w:sz w:val="16"/>
      <w:lang w:eastAsia="en-US"/>
    </w:rPr>
  </w:style>
  <w:style w:type="paragraph" w:customStyle="1" w:styleId="Timecode">
    <w:name w:val="Timecode"/>
    <w:basedOn w:val="Normal"/>
    <w:autoRedefine/>
    <w:pPr>
      <w:spacing w:line="480" w:lineRule="auto"/>
    </w:pPr>
    <w:rPr>
      <w:rFonts w:ascii="Arial" w:eastAsia="Times New Roman" w:hAnsi="Arial"/>
      <w:sz w:val="16"/>
      <w:lang w:eastAsia="en-US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Pr>
      <w:sz w:val="24"/>
      <w:szCs w:val="24"/>
      <w:lang w:eastAsia="zh-CN"/>
    </w:rPr>
  </w:style>
  <w:style w:type="character" w:styleId="PageNumber">
    <w:name w:val="page number"/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Pr>
      <w:sz w:val="24"/>
      <w:szCs w:val="24"/>
      <w:lang w:eastAsia="zh-CN"/>
    </w:rPr>
  </w:style>
  <w:style w:type="paragraph" w:styleId="NoSpacing">
    <w:name w:val="No Spacing"/>
    <w:uiPriority w:val="1"/>
    <w:qFormat/>
    <w:rPr>
      <w:rFonts w:eastAsia="Calibr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85740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3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51870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2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6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89374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4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60598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2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Normal.dotx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C3667-BD44-455F-82EC-A809BAD23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Normal.dotx.dot</Template>
  <TotalTime>0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Noble Transcription Services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Youth Voices, Navigating the Pandemic</dc:title>
  <dc:creator>Owner</dc:creator>
  <cp:lastModifiedBy>Robin Gwathney</cp:lastModifiedBy>
  <cp:revision>2</cp:revision>
  <dcterms:created xsi:type="dcterms:W3CDTF">2021-06-14T17:08:00Z</dcterms:created>
  <dcterms:modified xsi:type="dcterms:W3CDTF">2021-06-14T17:08:00Z</dcterms:modified>
</cp:coreProperties>
</file>